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588"/>
        <w:gridCol w:w="2610"/>
        <w:gridCol w:w="1818"/>
      </w:tblGrid>
      <w:tr w:rsidR="00F77D37" w:rsidRPr="007E612D" w:rsidTr="0098295D">
        <w:trPr>
          <w:trHeight w:val="1260"/>
        </w:trPr>
        <w:tc>
          <w:tcPr>
            <w:tcW w:w="6588" w:type="dxa"/>
            <w:shd w:val="clear" w:color="auto" w:fill="92CDDC"/>
            <w:vAlign w:val="center"/>
          </w:tcPr>
          <w:p w:rsidR="00F77D37" w:rsidRPr="00CB10C3" w:rsidRDefault="00B97563" w:rsidP="00B97563">
            <w:pPr>
              <w:spacing w:after="0" w:line="240" w:lineRule="auto"/>
              <w:rPr>
                <w:rFonts w:ascii="Century Gothic" w:hAnsi="Century Gothic" w:cs="Lucida Sans Unicode"/>
                <w:b/>
                <w:sz w:val="52"/>
                <w:szCs w:val="52"/>
              </w:rPr>
            </w:pPr>
            <w:r>
              <w:rPr>
                <w:rFonts w:ascii="Century Gothic" w:hAnsi="Century Gothic" w:cs="Lucida Sans Unicode"/>
                <w:b/>
                <w:smallCaps/>
                <w:sz w:val="52"/>
                <w:szCs w:val="52"/>
              </w:rPr>
              <w:t>BINO</w:t>
            </w:r>
            <w:r w:rsidR="00CB10C3" w:rsidRPr="00CB10C3">
              <w:rPr>
                <w:rFonts w:ascii="Century Gothic" w:hAnsi="Century Gothic" w:cs="Lucida Sans Unicode"/>
                <w:b/>
                <w:smallCaps/>
                <w:sz w:val="52"/>
                <w:szCs w:val="52"/>
              </w:rPr>
              <w:t xml:space="preserve"> ALEX</w:t>
            </w:r>
          </w:p>
        </w:tc>
        <w:tc>
          <w:tcPr>
            <w:tcW w:w="4428" w:type="dxa"/>
            <w:gridSpan w:val="2"/>
            <w:shd w:val="clear" w:color="auto" w:fill="92CDDC"/>
            <w:vAlign w:val="center"/>
          </w:tcPr>
          <w:p w:rsidR="00AF326C" w:rsidRDefault="00AF326C" w:rsidP="007E612D">
            <w:pPr>
              <w:spacing w:after="0" w:line="240" w:lineRule="auto"/>
              <w:jc w:val="righ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Perumpallil house, thalayazham p o </w:t>
            </w:r>
          </w:p>
          <w:p w:rsidR="00B97563" w:rsidRDefault="00AF326C" w:rsidP="007E612D">
            <w:pPr>
              <w:spacing w:after="0" w:line="240" w:lineRule="auto"/>
              <w:jc w:val="righ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vaikom, kottayam, </w:t>
            </w:r>
            <w:r w:rsidR="00B97563">
              <w:rPr>
                <w:caps/>
                <w:sz w:val="20"/>
                <w:szCs w:val="20"/>
              </w:rPr>
              <w:t>kerala</w:t>
            </w:r>
          </w:p>
          <w:p w:rsidR="00262EF7" w:rsidRPr="00B673D5" w:rsidRDefault="00B97563" w:rsidP="007E612D">
            <w:pPr>
              <w:spacing w:after="0" w:line="240" w:lineRule="auto"/>
              <w:jc w:val="righ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india 686607</w:t>
            </w:r>
          </w:p>
          <w:p w:rsidR="00F91DCA" w:rsidRPr="0098295D" w:rsidRDefault="00215E44" w:rsidP="007E612D">
            <w:pPr>
              <w:spacing w:after="0" w:line="240" w:lineRule="auto"/>
              <w:jc w:val="right"/>
              <w:rPr>
                <w:caps/>
              </w:rPr>
            </w:pPr>
            <w:r>
              <w:rPr>
                <w:caps/>
              </w:rPr>
              <w:t>BINO</w:t>
            </w:r>
            <w:r w:rsidR="00F91DCA">
              <w:rPr>
                <w:caps/>
              </w:rPr>
              <w:t>ALEX</w:t>
            </w:r>
            <w:r>
              <w:rPr>
                <w:caps/>
              </w:rPr>
              <w:t>77</w:t>
            </w:r>
            <w:r w:rsidR="00F91DCA">
              <w:rPr>
                <w:caps/>
              </w:rPr>
              <w:t>@</w:t>
            </w:r>
            <w:r>
              <w:rPr>
                <w:caps/>
              </w:rPr>
              <w:t>GMAIL</w:t>
            </w:r>
            <w:r w:rsidR="00F91DCA">
              <w:rPr>
                <w:caps/>
              </w:rPr>
              <w:t>.com</w:t>
            </w:r>
          </w:p>
          <w:p w:rsidR="00F77D37" w:rsidRPr="0098295D" w:rsidRDefault="00CB10C3" w:rsidP="00B97563">
            <w:pPr>
              <w:spacing w:after="0" w:line="240" w:lineRule="auto"/>
              <w:jc w:val="right"/>
              <w:rPr>
                <w:caps/>
              </w:rPr>
            </w:pPr>
            <w:r>
              <w:rPr>
                <w:caps/>
              </w:rPr>
              <w:t>(</w:t>
            </w:r>
            <w:r w:rsidR="00B97563">
              <w:rPr>
                <w:caps/>
              </w:rPr>
              <w:t>91</w:t>
            </w:r>
            <w:r w:rsidR="00A10181" w:rsidRPr="0098295D">
              <w:rPr>
                <w:caps/>
              </w:rPr>
              <w:t xml:space="preserve">) </w:t>
            </w:r>
            <w:r w:rsidR="00B97563">
              <w:rPr>
                <w:caps/>
              </w:rPr>
              <w:t>9947454178</w:t>
            </w:r>
          </w:p>
        </w:tc>
      </w:tr>
      <w:tr w:rsidR="007B4431" w:rsidRPr="007E612D" w:rsidTr="007E612D">
        <w:tc>
          <w:tcPr>
            <w:tcW w:w="9198" w:type="dxa"/>
            <w:gridSpan w:val="2"/>
          </w:tcPr>
          <w:p w:rsidR="007B4431" w:rsidRPr="007E612D" w:rsidRDefault="007B4431" w:rsidP="003A5CA7">
            <w:pPr>
              <w:spacing w:after="0" w:line="240" w:lineRule="auto"/>
              <w:jc w:val="both"/>
            </w:pPr>
          </w:p>
          <w:p w:rsidR="00273F94" w:rsidRPr="007E612D" w:rsidRDefault="00F82116" w:rsidP="003A5CA7">
            <w:pPr>
              <w:pBdr>
                <w:bottom w:val="single" w:sz="4" w:space="1" w:color="808080"/>
              </w:pBd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 Lead</w:t>
            </w:r>
          </w:p>
          <w:p w:rsidR="00F56A7B" w:rsidRDefault="00090879" w:rsidP="003A5CA7">
            <w:pPr>
              <w:spacing w:before="100" w:beforeAutospacing="1" w:after="100" w:afterAutospacing="1" w:line="240" w:lineRule="auto"/>
              <w:jc w:val="both"/>
            </w:pPr>
            <w:r w:rsidRPr="00033375">
              <w:t xml:space="preserve"> Dedicated and technically skilled</w:t>
            </w:r>
            <w:r w:rsidR="00F60A05">
              <w:t xml:space="preserve"> </w:t>
            </w:r>
            <w:r>
              <w:t xml:space="preserve">software professional who offers a unique combination of </w:t>
            </w:r>
            <w:r w:rsidR="00272D7B">
              <w:t>cross fu</w:t>
            </w:r>
            <w:r w:rsidR="002C2E16">
              <w:t>nctional skills- including a 12</w:t>
            </w:r>
            <w:r w:rsidR="001A5963">
              <w:t>+</w:t>
            </w:r>
            <w:r w:rsidR="00AF326C">
              <w:t xml:space="preserve"> </w:t>
            </w:r>
            <w:r w:rsidR="002C2E16">
              <w:t>years’ experience</w:t>
            </w:r>
            <w:r w:rsidR="00F60A05">
              <w:t xml:space="preserve"> in </w:t>
            </w:r>
            <w:r w:rsidR="00272D7B">
              <w:t>Programming, technical analysis, design, implementation</w:t>
            </w:r>
            <w:r w:rsidR="00106515">
              <w:t>, quality control</w:t>
            </w:r>
            <w:r w:rsidR="00272D7B">
              <w:t xml:space="preserve"> and supp</w:t>
            </w:r>
            <w:r w:rsidR="002B71FE">
              <w:t>ort in the financial sector,</w:t>
            </w:r>
            <w:r w:rsidR="002C2E16">
              <w:t xml:space="preserve"> </w:t>
            </w:r>
            <w:r w:rsidR="00272D7B">
              <w:t>capital market industries</w:t>
            </w:r>
            <w:r w:rsidR="002B71FE">
              <w:t xml:space="preserve"> and education sector</w:t>
            </w:r>
            <w:r w:rsidR="00272D7B">
              <w:t>. Has</w:t>
            </w:r>
            <w:r w:rsidR="00AE4F5C">
              <w:t xml:space="preserve"> </w:t>
            </w:r>
            <w:r w:rsidR="00272D7B">
              <w:t>a good knowledge in</w:t>
            </w:r>
            <w:r w:rsidR="00F86456">
              <w:t xml:space="preserve"> SDLC</w:t>
            </w:r>
            <w:r w:rsidR="00AE4F5C">
              <w:t xml:space="preserve"> </w:t>
            </w:r>
            <w:r w:rsidR="00AE4F5C" w:rsidRPr="00033375">
              <w:t xml:space="preserve">with a versatile </w:t>
            </w:r>
            <w:r w:rsidR="00AE4F5C">
              <w:t>leading and</w:t>
            </w:r>
            <w:r w:rsidR="00AE4F5C" w:rsidRPr="00033375">
              <w:t xml:space="preserve"> support skill set developed through experience as</w:t>
            </w:r>
            <w:r w:rsidR="00AE4F5C">
              <w:t xml:space="preserve"> a team lead.</w:t>
            </w:r>
          </w:p>
          <w:p w:rsidR="00B97563" w:rsidRPr="00B97563" w:rsidRDefault="00AF3373" w:rsidP="003A5CA7">
            <w:pPr>
              <w:spacing w:before="100" w:beforeAutospacing="1" w:after="100" w:afterAutospacing="1" w:line="240" w:lineRule="auto"/>
              <w:jc w:val="both"/>
            </w:pPr>
            <w:r>
              <w:t xml:space="preserve">Looking for a </w:t>
            </w:r>
            <w:r w:rsidR="00B97563" w:rsidRPr="00B97563">
              <w:t xml:space="preserve">professionally </w:t>
            </w:r>
            <w:r w:rsidR="001A5963" w:rsidRPr="00B97563">
              <w:t>well-established</w:t>
            </w:r>
            <w:r w:rsidR="00B97563" w:rsidRPr="00B97563">
              <w:t xml:space="preserve"> organization, which provides a challenging environment to excel my knowledge, skills and potentials that leads me into an effective asset to the organization.</w:t>
            </w:r>
          </w:p>
          <w:p w:rsidR="007039B9" w:rsidRPr="002B71FE" w:rsidRDefault="007039B9" w:rsidP="003A5CA7">
            <w:pPr>
              <w:pBdr>
                <w:bottom w:val="single" w:sz="4" w:space="1" w:color="808080"/>
              </w:pBdr>
              <w:spacing w:after="0" w:line="240" w:lineRule="auto"/>
              <w:jc w:val="both"/>
              <w:rPr>
                <w:b/>
                <w:caps/>
                <w:sz w:val="28"/>
                <w:szCs w:val="28"/>
              </w:rPr>
            </w:pPr>
            <w:r w:rsidRPr="007E612D">
              <w:rPr>
                <w:b/>
                <w:sz w:val="28"/>
                <w:szCs w:val="28"/>
              </w:rPr>
              <w:t>EXPERIENCE</w:t>
            </w:r>
          </w:p>
          <w:p w:rsidR="00A17C51" w:rsidRPr="007E612D" w:rsidRDefault="00A17C51" w:rsidP="003A5CA7">
            <w:pPr>
              <w:spacing w:after="0" w:line="240" w:lineRule="auto"/>
              <w:jc w:val="both"/>
            </w:pPr>
          </w:p>
          <w:p w:rsidR="00E46A08" w:rsidRDefault="00B3581E" w:rsidP="003A5CA7">
            <w:pPr>
              <w:spacing w:after="0" w:line="240" w:lineRule="auto"/>
              <w:jc w:val="both"/>
            </w:pPr>
            <w:r>
              <w:rPr>
                <w:b/>
                <w:sz w:val="26"/>
                <w:szCs w:val="26"/>
              </w:rPr>
              <w:t xml:space="preserve">Team </w:t>
            </w:r>
            <w:r w:rsidR="00A22FFB">
              <w:rPr>
                <w:b/>
                <w:sz w:val="26"/>
                <w:szCs w:val="26"/>
              </w:rPr>
              <w:t>Head</w:t>
            </w:r>
            <w:r w:rsidR="00F86456">
              <w:rPr>
                <w:b/>
                <w:sz w:val="26"/>
                <w:szCs w:val="26"/>
              </w:rPr>
              <w:t>,</w:t>
            </w:r>
            <w:r w:rsidR="00A22FFB">
              <w:rPr>
                <w:b/>
                <w:sz w:val="26"/>
                <w:szCs w:val="26"/>
              </w:rPr>
              <w:t xml:space="preserve"> </w:t>
            </w:r>
            <w:r w:rsidR="00F86456">
              <w:rPr>
                <w:b/>
                <w:sz w:val="26"/>
                <w:szCs w:val="26"/>
              </w:rPr>
              <w:t>Development</w:t>
            </w:r>
            <w:r w:rsidR="00106515">
              <w:rPr>
                <w:b/>
                <w:sz w:val="26"/>
                <w:szCs w:val="26"/>
              </w:rPr>
              <w:t xml:space="preserve"> and Testing</w:t>
            </w:r>
            <w:r w:rsidR="00434B57">
              <w:rPr>
                <w:b/>
                <w:sz w:val="26"/>
                <w:szCs w:val="26"/>
              </w:rPr>
              <w:t xml:space="preserve">, </w:t>
            </w:r>
            <w:hyperlink r:id="rId7" w:history="1">
              <w:r w:rsidR="00434B57" w:rsidRPr="002E7412">
                <w:rPr>
                  <w:rStyle w:val="Hyperlink"/>
                  <w:b/>
                  <w:sz w:val="26"/>
                  <w:szCs w:val="26"/>
                </w:rPr>
                <w:t>www.thewebone.com</w:t>
              </w:r>
            </w:hyperlink>
            <w:r w:rsidR="00434B57">
              <w:rPr>
                <w:b/>
                <w:sz w:val="26"/>
                <w:szCs w:val="26"/>
              </w:rPr>
              <w:t xml:space="preserve">       </w:t>
            </w:r>
            <w:r w:rsidR="00B67767">
              <w:t>Nov</w:t>
            </w:r>
            <w:r w:rsidR="001622FC">
              <w:t xml:space="preserve"> 2013 </w:t>
            </w:r>
            <w:r w:rsidR="002B71FE">
              <w:t xml:space="preserve"> to present</w:t>
            </w:r>
          </w:p>
          <w:p w:rsidR="00434B57" w:rsidRDefault="004D43D6" w:rsidP="003A5CA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Web One </w:t>
            </w:r>
            <w:r w:rsidR="00434B57" w:rsidRPr="001622FC">
              <w:rPr>
                <w:b/>
              </w:rPr>
              <w:t xml:space="preserve"> Consultancy</w:t>
            </w:r>
            <w:r>
              <w:rPr>
                <w:b/>
              </w:rPr>
              <w:t xml:space="preserve"> Services</w:t>
            </w:r>
            <w:r w:rsidR="00AE73B7">
              <w:rPr>
                <w:b/>
              </w:rPr>
              <w:t xml:space="preserve"> </w:t>
            </w:r>
            <w:proofErr w:type="spellStart"/>
            <w:r w:rsidR="00AE73B7">
              <w:rPr>
                <w:b/>
              </w:rPr>
              <w:t>Pvt</w:t>
            </w:r>
            <w:proofErr w:type="spellEnd"/>
            <w:r w:rsidR="00AE73B7">
              <w:rPr>
                <w:b/>
              </w:rPr>
              <w:t xml:space="preserve"> Ltd</w:t>
            </w:r>
            <w:r w:rsidR="00434B57" w:rsidRPr="001622FC">
              <w:rPr>
                <w:b/>
              </w:rPr>
              <w:t xml:space="preserve">, Kochi, </w:t>
            </w:r>
            <w:proofErr w:type="spellStart"/>
            <w:r w:rsidR="00F971B7">
              <w:rPr>
                <w:b/>
              </w:rPr>
              <w:t>Kerala,</w:t>
            </w:r>
            <w:r w:rsidR="00434B57" w:rsidRPr="001622FC">
              <w:rPr>
                <w:b/>
              </w:rPr>
              <w:t>India</w:t>
            </w:r>
            <w:proofErr w:type="spellEnd"/>
          </w:p>
          <w:p w:rsidR="00AE73B7" w:rsidRDefault="00AE73B7" w:rsidP="003A5CA7">
            <w:pPr>
              <w:spacing w:after="0" w:line="240" w:lineRule="auto"/>
              <w:jc w:val="both"/>
            </w:pPr>
          </w:p>
          <w:p w:rsidR="008E0E5B" w:rsidRPr="008E0E5B" w:rsidRDefault="001622FC" w:rsidP="003A5CA7">
            <w:pPr>
              <w:spacing w:after="0" w:line="240" w:lineRule="auto"/>
              <w:jc w:val="both"/>
              <w:rPr>
                <w:b/>
                <w:bCs/>
              </w:rPr>
            </w:pPr>
            <w:r>
              <w:t xml:space="preserve">Working as a </w:t>
            </w:r>
            <w:r w:rsidR="00106515">
              <w:t xml:space="preserve">Team </w:t>
            </w:r>
            <w:r w:rsidR="00A22FFB">
              <w:t>head of Development and Testing team</w:t>
            </w:r>
            <w:r w:rsidR="002B71FE">
              <w:t xml:space="preserve"> </w:t>
            </w:r>
            <w:r w:rsidR="00106515">
              <w:t>in</w:t>
            </w:r>
            <w:r w:rsidR="002B71FE">
              <w:t xml:space="preserve"> Web One Consultancy Services Pvt. Ltd</w:t>
            </w:r>
            <w:r w:rsidR="00AE73B7">
              <w:t>.</w:t>
            </w:r>
            <w:r w:rsidR="002B71FE">
              <w:t xml:space="preserve">  </w:t>
            </w:r>
          </w:p>
          <w:p w:rsidR="00434B57" w:rsidRDefault="00AE0021" w:rsidP="003A5CA7">
            <w:pPr>
              <w:spacing w:after="0" w:line="240" w:lineRule="auto"/>
              <w:jc w:val="both"/>
            </w:pPr>
            <w:r>
              <w:t xml:space="preserve">     </w:t>
            </w:r>
            <w:proofErr w:type="spellStart"/>
            <w:r>
              <w:t>Schoolware</w:t>
            </w:r>
            <w:proofErr w:type="spellEnd"/>
            <w:r>
              <w:t xml:space="preserve"> </w:t>
            </w:r>
            <w:r w:rsidR="008E0E5B">
              <w:t>is a desktop</w:t>
            </w:r>
            <w:r>
              <w:t xml:space="preserve"> application developed in VB/C#</w:t>
            </w:r>
            <w:r w:rsidR="008E0E5B">
              <w:t xml:space="preserve">. This is a complete solution for managing day to day activities </w:t>
            </w:r>
            <w:r w:rsidR="003A5CA7">
              <w:t>of</w:t>
            </w:r>
            <w:r w:rsidR="008E0E5B">
              <w:t xml:space="preserve"> a school, both aca</w:t>
            </w:r>
            <w:r>
              <w:t xml:space="preserve">demic and administration. </w:t>
            </w:r>
          </w:p>
          <w:p w:rsidR="00A22FFB" w:rsidRDefault="00A22FFB" w:rsidP="003A5CA7">
            <w:pPr>
              <w:spacing w:after="0" w:line="240" w:lineRule="auto"/>
              <w:jc w:val="both"/>
              <w:rPr>
                <w:u w:val="single"/>
              </w:rPr>
            </w:pPr>
            <w:r w:rsidRPr="00A22FFB">
              <w:rPr>
                <w:u w:val="single"/>
              </w:rPr>
              <w:t>Duties</w:t>
            </w:r>
          </w:p>
          <w:p w:rsidR="00A22FFB" w:rsidRPr="00A22FFB" w:rsidRDefault="00A22FFB" w:rsidP="003A5CA7">
            <w:pPr>
              <w:spacing w:after="0" w:line="240" w:lineRule="auto"/>
              <w:jc w:val="both"/>
            </w:pPr>
            <w:r w:rsidRPr="00A22FFB">
              <w:t xml:space="preserve">Support </w:t>
            </w:r>
            <w:r>
              <w:t xml:space="preserve">and </w:t>
            </w:r>
            <w:r w:rsidRPr="00A22FFB">
              <w:t xml:space="preserve">work closely with </w:t>
            </w:r>
            <w:r>
              <w:t>our</w:t>
            </w:r>
            <w:r w:rsidRPr="00A22FFB">
              <w:t xml:space="preserve"> clients and must demonstrate professional knowledge to ensure that the work products and deliverables are of the highest </w:t>
            </w:r>
            <w:r w:rsidR="00F6782B">
              <w:t xml:space="preserve">quality </w:t>
            </w:r>
            <w:r w:rsidR="00F6782B" w:rsidRPr="00A22FFB">
              <w:t>to</w:t>
            </w:r>
            <w:r w:rsidRPr="00A22FFB">
              <w:t xml:space="preserve"> ensure client satisfaction.</w:t>
            </w:r>
          </w:p>
          <w:p w:rsidR="00AE0021" w:rsidRDefault="00AE0021" w:rsidP="003A5CA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:rsidR="00A17C51" w:rsidRPr="007E612D" w:rsidRDefault="00FD7045" w:rsidP="003A5CA7">
            <w:pPr>
              <w:spacing w:after="0" w:line="240" w:lineRule="auto"/>
              <w:jc w:val="both"/>
            </w:pPr>
            <w:r>
              <w:rPr>
                <w:b/>
                <w:sz w:val="26"/>
                <w:szCs w:val="26"/>
              </w:rPr>
              <w:t xml:space="preserve">Team Lead, </w:t>
            </w:r>
            <w:r w:rsidR="006426DA">
              <w:rPr>
                <w:b/>
                <w:sz w:val="26"/>
                <w:szCs w:val="26"/>
              </w:rPr>
              <w:t>C#</w:t>
            </w:r>
            <w:r w:rsidR="00E0206B" w:rsidRPr="007E612D">
              <w:rPr>
                <w:b/>
                <w:sz w:val="26"/>
                <w:szCs w:val="26"/>
              </w:rPr>
              <w:t xml:space="preserve"> Developer</w:t>
            </w:r>
            <w:r>
              <w:rPr>
                <w:b/>
                <w:sz w:val="26"/>
                <w:szCs w:val="26"/>
              </w:rPr>
              <w:t>,</w:t>
            </w:r>
            <w:r w:rsidR="00F50F11" w:rsidRPr="007E612D">
              <w:rPr>
                <w:b/>
                <w:sz w:val="26"/>
                <w:szCs w:val="26"/>
              </w:rPr>
              <w:t xml:space="preserve"> </w:t>
            </w:r>
            <w:hyperlink r:id="rId8" w:history="1">
              <w:r w:rsidR="00080C70" w:rsidRPr="00061D7F">
                <w:rPr>
                  <w:rStyle w:val="Hyperlink"/>
                  <w:b/>
                  <w:sz w:val="26"/>
                  <w:szCs w:val="26"/>
                </w:rPr>
                <w:t>http://www.geojittechnologies.com</w:t>
              </w:r>
            </w:hyperlink>
            <w:r w:rsidR="00080C70">
              <w:rPr>
                <w:b/>
                <w:sz w:val="26"/>
                <w:szCs w:val="26"/>
              </w:rPr>
              <w:t xml:space="preserve"> </w:t>
            </w:r>
            <w:r w:rsidR="00434B57">
              <w:rPr>
                <w:b/>
                <w:sz w:val="26"/>
                <w:szCs w:val="26"/>
              </w:rPr>
              <w:t xml:space="preserve">  </w:t>
            </w:r>
            <w:r w:rsidR="006426DA">
              <w:t>July</w:t>
            </w:r>
            <w:r w:rsidR="00F50F11" w:rsidRPr="007E612D">
              <w:t xml:space="preserve"> 2006 – </w:t>
            </w:r>
            <w:r w:rsidR="001A5963">
              <w:t>July2013</w:t>
            </w:r>
          </w:p>
          <w:p w:rsidR="00F50F11" w:rsidRPr="007E612D" w:rsidRDefault="006426DA" w:rsidP="003A5CA7">
            <w:pPr>
              <w:spacing w:after="0" w:line="240" w:lineRule="auto"/>
              <w:jc w:val="both"/>
            </w:pPr>
            <w:proofErr w:type="spellStart"/>
            <w:r>
              <w:rPr>
                <w:b/>
              </w:rPr>
              <w:t>Geojit</w:t>
            </w:r>
            <w:proofErr w:type="spellEnd"/>
            <w:r>
              <w:rPr>
                <w:b/>
              </w:rPr>
              <w:t xml:space="preserve"> Technologies, Kochi, Kerala, India</w:t>
            </w:r>
          </w:p>
          <w:p w:rsidR="00844602" w:rsidRDefault="00844602" w:rsidP="003A5CA7">
            <w:pPr>
              <w:spacing w:after="0" w:line="240" w:lineRule="auto"/>
              <w:jc w:val="both"/>
            </w:pPr>
          </w:p>
          <w:p w:rsidR="006426DA" w:rsidRDefault="00961F22" w:rsidP="003A5CA7">
            <w:pPr>
              <w:spacing w:after="0" w:line="240" w:lineRule="auto"/>
              <w:jc w:val="both"/>
            </w:pPr>
            <w:r>
              <w:t>Lead a team of 2</w:t>
            </w:r>
            <w:r w:rsidR="00573825">
              <w:t>0</w:t>
            </w:r>
            <w:r w:rsidR="00071077">
              <w:t xml:space="preserve">+ </w:t>
            </w:r>
            <w:r w:rsidR="001A5963">
              <w:t>software</w:t>
            </w:r>
            <w:r w:rsidR="00573825">
              <w:t xml:space="preserve"> developers and analyst</w:t>
            </w:r>
            <w:r w:rsidR="00D46F29">
              <w:t>s</w:t>
            </w:r>
            <w:r w:rsidR="00573825">
              <w:t xml:space="preserve">, </w:t>
            </w:r>
            <w:r w:rsidR="00071077">
              <w:t>supervise the d</w:t>
            </w:r>
            <w:r w:rsidR="006426DA">
              <w:t>esign,</w:t>
            </w:r>
            <w:r w:rsidR="005448DF">
              <w:t xml:space="preserve"> </w:t>
            </w:r>
            <w:r w:rsidR="006426DA">
              <w:t>develop</w:t>
            </w:r>
            <w:r w:rsidR="00071077">
              <w:t>ment</w:t>
            </w:r>
            <w:r w:rsidR="006426DA">
              <w:t xml:space="preserve">, </w:t>
            </w:r>
            <w:r w:rsidR="00071077">
              <w:t xml:space="preserve">implementation and maintenance of </w:t>
            </w:r>
            <w:r w:rsidR="00FD7045">
              <w:t xml:space="preserve">different </w:t>
            </w:r>
            <w:r w:rsidR="005448DF">
              <w:t xml:space="preserve">products for </w:t>
            </w:r>
            <w:r w:rsidR="00FD7045">
              <w:t xml:space="preserve">various </w:t>
            </w:r>
            <w:r w:rsidR="005448DF">
              <w:t>Indian Capital and Commodity markets using C#. Net, VB.Net, SQL, Oracle and My</w:t>
            </w:r>
            <w:r w:rsidR="001B363F">
              <w:t xml:space="preserve"> </w:t>
            </w:r>
            <w:r w:rsidR="005448DF">
              <w:t>S</w:t>
            </w:r>
            <w:r w:rsidR="00CB0738">
              <w:t>QL</w:t>
            </w:r>
            <w:r w:rsidR="005448DF">
              <w:t>.</w:t>
            </w:r>
            <w:r w:rsidR="006426DA">
              <w:t xml:space="preserve"> </w:t>
            </w:r>
          </w:p>
          <w:p w:rsidR="00FD7045" w:rsidRDefault="00FD7045" w:rsidP="003A5CA7">
            <w:pPr>
              <w:spacing w:after="0" w:line="240" w:lineRule="auto"/>
              <w:jc w:val="both"/>
            </w:pPr>
          </w:p>
          <w:p w:rsidR="00504CA3" w:rsidRDefault="00FD7045" w:rsidP="003A5CA7">
            <w:pPr>
              <w:spacing w:after="0" w:line="240" w:lineRule="auto"/>
              <w:jc w:val="both"/>
            </w:pPr>
            <w:r w:rsidRPr="00504CA3">
              <w:rPr>
                <w:b/>
              </w:rPr>
              <w:t>FLIP</w:t>
            </w:r>
            <w:r w:rsidR="00071077" w:rsidRPr="00504CA3">
              <w:rPr>
                <w:b/>
              </w:rPr>
              <w:t xml:space="preserve"> </w:t>
            </w:r>
            <w:r w:rsidRPr="00504CA3">
              <w:rPr>
                <w:b/>
              </w:rPr>
              <w:t>(</w:t>
            </w:r>
            <w:r w:rsidR="00573825" w:rsidRPr="00504CA3">
              <w:rPr>
                <w:b/>
              </w:rPr>
              <w:t>Financial</w:t>
            </w:r>
            <w:r w:rsidR="00573825">
              <w:rPr>
                <w:b/>
              </w:rPr>
              <w:t xml:space="preserve"> </w:t>
            </w:r>
            <w:r w:rsidRPr="00504CA3">
              <w:rPr>
                <w:b/>
              </w:rPr>
              <w:t xml:space="preserve"> Investment Platform)</w:t>
            </w:r>
          </w:p>
          <w:p w:rsidR="008360A3" w:rsidRDefault="008360A3" w:rsidP="003A5CA7">
            <w:pPr>
              <w:spacing w:after="0" w:line="240" w:lineRule="auto"/>
              <w:jc w:val="both"/>
            </w:pPr>
            <w:r>
              <w:tab/>
            </w:r>
            <w:r w:rsidR="001F52FE" w:rsidRPr="001F52FE">
              <w:t xml:space="preserve">FLIP is a comprehensive </w:t>
            </w:r>
            <w:r w:rsidR="001F52FE">
              <w:t>desktop</w:t>
            </w:r>
            <w:r w:rsidR="00961F22">
              <w:t>,</w:t>
            </w:r>
            <w:r w:rsidR="001F52FE" w:rsidRPr="001F52FE">
              <w:t xml:space="preserve"> </w:t>
            </w:r>
            <w:r w:rsidR="001F52FE">
              <w:t xml:space="preserve">online </w:t>
            </w:r>
            <w:r w:rsidR="001F52FE" w:rsidRPr="001F52FE">
              <w:t xml:space="preserve">trading solution for </w:t>
            </w:r>
            <w:r w:rsidR="001F52FE">
              <w:t xml:space="preserve">Indian </w:t>
            </w:r>
            <w:r w:rsidR="001F52FE" w:rsidRPr="001F52FE">
              <w:t>stock brokers</w:t>
            </w:r>
            <w:r w:rsidR="001F52FE">
              <w:t>.</w:t>
            </w:r>
            <w:r w:rsidR="00961F22">
              <w:t xml:space="preserve"> </w:t>
            </w:r>
            <w:r w:rsidR="00750F93">
              <w:t xml:space="preserve">This is an integrated real time data exchange system consisting of different components developed using  </w:t>
            </w:r>
            <w:r w:rsidR="001F52FE">
              <w:t>C#</w:t>
            </w:r>
            <w:r w:rsidR="00961F22">
              <w:t xml:space="preserve">, </w:t>
            </w:r>
            <w:r w:rsidR="001F52FE">
              <w:t>.Net</w:t>
            </w:r>
            <w:r w:rsidR="00750F93">
              <w:t xml:space="preserve">  for  GUI </w:t>
            </w:r>
            <w:r w:rsidR="00D478FB">
              <w:t xml:space="preserve"> </w:t>
            </w:r>
            <w:r w:rsidR="00750F93">
              <w:t xml:space="preserve">design and coding </w:t>
            </w:r>
            <w:r>
              <w:t xml:space="preserve">, </w:t>
            </w:r>
            <w:proofErr w:type="spellStart"/>
            <w:r>
              <w:t>TibRV</w:t>
            </w:r>
            <w:proofErr w:type="spellEnd"/>
            <w:r w:rsidR="00D478FB">
              <w:t xml:space="preserve">/Active MQ </w:t>
            </w:r>
            <w:r w:rsidR="00DF5793">
              <w:t>for</w:t>
            </w:r>
            <w:r w:rsidR="00D478FB">
              <w:t xml:space="preserve"> messaging, Java</w:t>
            </w:r>
            <w:r w:rsidR="00750F93">
              <w:t xml:space="preserve"> for business layer and Oracle</w:t>
            </w:r>
            <w:r w:rsidR="00D478FB">
              <w:t>/My</w:t>
            </w:r>
            <w:r w:rsidR="005251BE">
              <w:t>S</w:t>
            </w:r>
            <w:r w:rsidR="00CB0738">
              <w:t>QL</w:t>
            </w:r>
            <w:r w:rsidR="00D478FB">
              <w:t xml:space="preserve"> </w:t>
            </w:r>
            <w:r>
              <w:t xml:space="preserve"> as backend.</w:t>
            </w:r>
          </w:p>
          <w:p w:rsidR="00961F22" w:rsidRDefault="008360A3" w:rsidP="003A5CA7">
            <w:pPr>
              <w:spacing w:after="0" w:line="240" w:lineRule="auto"/>
              <w:jc w:val="both"/>
            </w:pPr>
            <w:r>
              <w:tab/>
              <w:t>FLIP</w:t>
            </w:r>
            <w:r w:rsidR="00961F22">
              <w:t xml:space="preserve"> consist of different components like Order Management server, Market Data Server(both developed in JAVA),various APIs(Developed in C++/C#)  various GUI</w:t>
            </w:r>
            <w:r>
              <w:t>s</w:t>
            </w:r>
            <w:r w:rsidR="00961F22">
              <w:t xml:space="preserve"> like Thick application(windows based),Browser based application and Mobile applications</w:t>
            </w:r>
            <w:r>
              <w:t>(</w:t>
            </w:r>
            <w:r w:rsidR="00961F22">
              <w:t>Windows</w:t>
            </w:r>
            <w:r>
              <w:t xml:space="preserve"> </w:t>
            </w:r>
            <w:r w:rsidR="00961F22">
              <w:t>/IOS/Android)</w:t>
            </w:r>
          </w:p>
          <w:p w:rsidR="008360A3" w:rsidRDefault="008360A3" w:rsidP="003A5CA7">
            <w:pPr>
              <w:spacing w:after="0" w:line="240" w:lineRule="auto"/>
              <w:jc w:val="both"/>
            </w:pPr>
          </w:p>
          <w:p w:rsidR="00442493" w:rsidRDefault="00A212BF" w:rsidP="003A5CA7">
            <w:pPr>
              <w:spacing w:after="0" w:line="240" w:lineRule="auto"/>
              <w:jc w:val="both"/>
              <w:rPr>
                <w:u w:val="single"/>
              </w:rPr>
            </w:pPr>
            <w:r w:rsidRPr="008360A3">
              <w:rPr>
                <w:u w:val="single"/>
              </w:rPr>
              <w:t>Duties:</w:t>
            </w:r>
            <w:r w:rsidR="00193550" w:rsidRPr="008360A3">
              <w:rPr>
                <w:u w:val="single"/>
              </w:rPr>
              <w:t xml:space="preserve"> </w:t>
            </w:r>
          </w:p>
          <w:p w:rsidR="005D1BC7" w:rsidRDefault="005D1BC7" w:rsidP="005D1BC7">
            <w:pPr>
              <w:spacing w:after="0" w:line="240" w:lineRule="auto"/>
              <w:jc w:val="both"/>
            </w:pPr>
            <w:r>
              <w:t xml:space="preserve">  In the initial phase of the project, my duties includes analyze the requirements, designing and developing the functionalities of new application and its components, Coding</w:t>
            </w:r>
            <w:r w:rsidR="00111B53">
              <w:t xml:space="preserve"> </w:t>
            </w:r>
            <w:r w:rsidR="00831FD2">
              <w:t xml:space="preserve">(C#,,NET), </w:t>
            </w:r>
            <w:r w:rsidR="00111B53">
              <w:t>c</w:t>
            </w:r>
            <w:r>
              <w:t>onfiguratio</w:t>
            </w:r>
            <w:r w:rsidR="00111B53">
              <w:t>n m</w:t>
            </w:r>
            <w:r w:rsidR="00831FD2">
              <w:t>anagement of the source code</w:t>
            </w:r>
            <w:r>
              <w:t xml:space="preserve">  and leading the </w:t>
            </w:r>
            <w:r w:rsidR="00831FD2">
              <w:t xml:space="preserve">FE </w:t>
            </w:r>
            <w:r>
              <w:t xml:space="preserve">team through the full </w:t>
            </w:r>
            <w:r>
              <w:lastRenderedPageBreak/>
              <w:t xml:space="preserve">development life cycle. </w:t>
            </w:r>
          </w:p>
          <w:p w:rsidR="005D1BC7" w:rsidRPr="008360A3" w:rsidRDefault="005D1BC7" w:rsidP="003A5CA7">
            <w:pPr>
              <w:spacing w:after="0" w:line="240" w:lineRule="auto"/>
              <w:jc w:val="both"/>
              <w:rPr>
                <w:u w:val="single"/>
              </w:rPr>
            </w:pPr>
          </w:p>
          <w:p w:rsidR="0076645C" w:rsidRDefault="008360A3" w:rsidP="003A5CA7">
            <w:pPr>
              <w:spacing w:after="0" w:line="240" w:lineRule="auto"/>
              <w:jc w:val="both"/>
            </w:pPr>
            <w:r>
              <w:tab/>
            </w:r>
            <w:r w:rsidR="00831FD2">
              <w:t>Later a</w:t>
            </w:r>
            <w:r w:rsidR="005D1BC7">
              <w:t xml:space="preserve">s </w:t>
            </w:r>
            <w:r w:rsidR="00111B53">
              <w:t xml:space="preserve">a Team lead, my responsibility is </w:t>
            </w:r>
            <w:r w:rsidR="005D1BC7">
              <w:t>p</w:t>
            </w:r>
            <w:r w:rsidR="00913E62">
              <w:t>roject tracking according to the Project P</w:t>
            </w:r>
            <w:r>
              <w:t>lan and report the senior management about the development</w:t>
            </w:r>
            <w:r w:rsidR="00913E62">
              <w:t>s</w:t>
            </w:r>
            <w:r>
              <w:t xml:space="preserve"> of project.</w:t>
            </w:r>
            <w:r w:rsidR="00754C2B">
              <w:t xml:space="preserve"> My duties includes</w:t>
            </w:r>
            <w:r w:rsidR="00111B53">
              <w:t xml:space="preserve"> document the project, </w:t>
            </w:r>
            <w:r w:rsidR="00111B53">
              <w:rPr>
                <w:szCs w:val="20"/>
              </w:rPr>
              <w:t>schedule the project and resources,</w:t>
            </w:r>
            <w:r w:rsidR="00111B53">
              <w:t xml:space="preserve"> analysis the risk, conduct project meetings, c</w:t>
            </w:r>
            <w:r w:rsidR="00754C2B">
              <w:t>o-ordinate the team</w:t>
            </w:r>
            <w:r w:rsidR="00754C2B">
              <w:rPr>
                <w:szCs w:val="20"/>
              </w:rPr>
              <w:t xml:space="preserve"> and </w:t>
            </w:r>
            <w:r w:rsidR="00913E62">
              <w:t>being a part of the business and user requirements analyses,</w:t>
            </w:r>
            <w:r>
              <w:t xml:space="preserve"> </w:t>
            </w:r>
            <w:r w:rsidR="00913E62">
              <w:t>Integration of</w:t>
            </w:r>
            <w:r>
              <w:t xml:space="preserve"> </w:t>
            </w:r>
            <w:r w:rsidR="00913E62">
              <w:t xml:space="preserve">components and accountable for </w:t>
            </w:r>
            <w:r>
              <w:t xml:space="preserve">the </w:t>
            </w:r>
            <w:r w:rsidR="00913E62">
              <w:t xml:space="preserve">delivery of </w:t>
            </w:r>
            <w:r>
              <w:t xml:space="preserve">components </w:t>
            </w:r>
            <w:r w:rsidR="00754C2B">
              <w:t>to the Stakeholder</w:t>
            </w:r>
            <w:r>
              <w:t>.</w:t>
            </w:r>
            <w:r w:rsidR="00831FD2">
              <w:t xml:space="preserve"> </w:t>
            </w:r>
          </w:p>
          <w:p w:rsidR="001F6E3C" w:rsidRPr="001F6E3C" w:rsidRDefault="0076645C" w:rsidP="003A5CA7">
            <w:pPr>
              <w:spacing w:after="0" w:line="240" w:lineRule="auto"/>
              <w:jc w:val="both"/>
            </w:pPr>
            <w:r>
              <w:t xml:space="preserve">            </w:t>
            </w:r>
            <w:r w:rsidR="00831FD2">
              <w:t xml:space="preserve">Also </w:t>
            </w:r>
            <w:r>
              <w:t>participate the</w:t>
            </w:r>
            <w:r w:rsidR="00831FD2">
              <w:t xml:space="preserve"> approval</w:t>
            </w:r>
            <w:r>
              <w:t xml:space="preserve"> tests conducted by various Financial and Commodity markets like</w:t>
            </w:r>
            <w:r w:rsidR="00831FD2">
              <w:t xml:space="preserve">  NSE , MCX, </w:t>
            </w:r>
            <w:proofErr w:type="spellStart"/>
            <w:r w:rsidR="00831FD2">
              <w:t>Tadawal</w:t>
            </w:r>
            <w:proofErr w:type="spellEnd"/>
            <w:r w:rsidR="00831FD2">
              <w:t xml:space="preserve">, DGCX </w:t>
            </w:r>
            <w:r>
              <w:t>.</w:t>
            </w:r>
          </w:p>
          <w:p w:rsidR="00080C70" w:rsidRDefault="00080C70" w:rsidP="003A5CA7">
            <w:pPr>
              <w:spacing w:after="0" w:line="240" w:lineRule="auto"/>
              <w:jc w:val="both"/>
            </w:pPr>
          </w:p>
          <w:p w:rsidR="00080C70" w:rsidRPr="00504CA3" w:rsidRDefault="00071077" w:rsidP="003A5CA7">
            <w:pPr>
              <w:spacing w:after="0" w:line="240" w:lineRule="auto"/>
              <w:jc w:val="both"/>
              <w:rPr>
                <w:b/>
              </w:rPr>
            </w:pPr>
            <w:r w:rsidRPr="00504CA3">
              <w:rPr>
                <w:b/>
              </w:rPr>
              <w:t>FLIX (</w:t>
            </w:r>
            <w:proofErr w:type="spellStart"/>
            <w:r w:rsidRPr="00504CA3">
              <w:rPr>
                <w:b/>
              </w:rPr>
              <w:t>FinanciaL</w:t>
            </w:r>
            <w:proofErr w:type="spellEnd"/>
            <w:r w:rsidRPr="00504CA3">
              <w:rPr>
                <w:b/>
              </w:rPr>
              <w:t xml:space="preserve"> Investment Platform</w:t>
            </w:r>
            <w:r w:rsidR="00A212BF" w:rsidRPr="00504CA3">
              <w:rPr>
                <w:b/>
              </w:rPr>
              <w:t xml:space="preserve"> </w:t>
            </w:r>
            <w:r w:rsidR="001F52FE" w:rsidRPr="00504CA3">
              <w:rPr>
                <w:b/>
              </w:rPr>
              <w:t>over</w:t>
            </w:r>
            <w:r w:rsidR="00A212BF" w:rsidRPr="00504CA3">
              <w:rPr>
                <w:b/>
              </w:rPr>
              <w:t xml:space="preserve"> FIX </w:t>
            </w:r>
            <w:r w:rsidR="001F52FE" w:rsidRPr="00504CA3">
              <w:rPr>
                <w:b/>
              </w:rPr>
              <w:t>)</w:t>
            </w:r>
          </w:p>
          <w:p w:rsidR="001F52FE" w:rsidRDefault="001F52FE" w:rsidP="003A5CA7">
            <w:pPr>
              <w:spacing w:after="0" w:line="240" w:lineRule="auto"/>
              <w:jc w:val="both"/>
            </w:pPr>
            <w:r>
              <w:t xml:space="preserve">FLIX </w:t>
            </w:r>
            <w:r w:rsidRPr="001F52FE">
              <w:t>is a complete online solution for Institutional Trading.</w:t>
            </w:r>
          </w:p>
          <w:p w:rsidR="00504CA3" w:rsidRDefault="00504CA3" w:rsidP="003A5CA7">
            <w:pPr>
              <w:spacing w:after="0" w:line="240" w:lineRule="auto"/>
              <w:jc w:val="both"/>
            </w:pPr>
            <w:r>
              <w:t xml:space="preserve">This is an integrated real time data exchange </w:t>
            </w:r>
            <w:r w:rsidR="00E504FE">
              <w:t>system consisting</w:t>
            </w:r>
            <w:r>
              <w:t xml:space="preserve"> of different components developed using  C#. Net  for  GUI  design and coding , </w:t>
            </w:r>
            <w:proofErr w:type="spellStart"/>
            <w:r>
              <w:t>Tibrv</w:t>
            </w:r>
            <w:proofErr w:type="spellEnd"/>
            <w:r>
              <w:t xml:space="preserve"> </w:t>
            </w:r>
            <w:r w:rsidR="00DF5793">
              <w:t>for</w:t>
            </w:r>
            <w:r>
              <w:t xml:space="preserve"> messaging, Java for business layer and Oracle as backend. </w:t>
            </w:r>
          </w:p>
          <w:p w:rsidR="0022414E" w:rsidRDefault="0022414E" w:rsidP="003A5CA7">
            <w:pPr>
              <w:spacing w:after="0" w:line="240" w:lineRule="auto"/>
              <w:jc w:val="both"/>
            </w:pPr>
          </w:p>
          <w:p w:rsidR="0022414E" w:rsidRDefault="0022414E" w:rsidP="003A5CA7">
            <w:pPr>
              <w:spacing w:after="0" w:line="240" w:lineRule="auto"/>
              <w:jc w:val="both"/>
            </w:pPr>
            <w:r>
              <w:t>Duties:</w:t>
            </w:r>
          </w:p>
          <w:p w:rsidR="00442493" w:rsidRDefault="0076645C" w:rsidP="003A5CA7">
            <w:pPr>
              <w:spacing w:after="0" w:line="240" w:lineRule="auto"/>
              <w:jc w:val="both"/>
            </w:pPr>
            <w:r>
              <w:t xml:space="preserve">        </w:t>
            </w:r>
            <w:proofErr w:type="spellStart"/>
            <w:r w:rsidR="00442493">
              <w:t>Analy</w:t>
            </w:r>
            <w:r w:rsidR="008F7B18">
              <w:t>s</w:t>
            </w:r>
            <w:r w:rsidR="00442493">
              <w:t>e</w:t>
            </w:r>
            <w:proofErr w:type="spellEnd"/>
            <w:r w:rsidR="00442493">
              <w:t xml:space="preserve"> the requirements,</w:t>
            </w:r>
            <w:r w:rsidR="006C2C72">
              <w:t xml:space="preserve"> Designing and developing the functionalities of application and its components, GUI design and Configuration Management of the source code. </w:t>
            </w:r>
            <w:r w:rsidR="00442493">
              <w:t xml:space="preserve"> </w:t>
            </w:r>
            <w:r>
              <w:t>Most</w:t>
            </w:r>
            <w:r w:rsidR="006C2C72">
              <w:t xml:space="preserve"> of time spent for </w:t>
            </w:r>
            <w:r>
              <w:t xml:space="preserve">planning, </w:t>
            </w:r>
            <w:r w:rsidR="00442493">
              <w:t>design</w:t>
            </w:r>
            <w:r w:rsidR="0022414E">
              <w:t xml:space="preserve">, </w:t>
            </w:r>
            <w:r w:rsidR="006C2C72">
              <w:t>f</w:t>
            </w:r>
            <w:r w:rsidR="0022414E">
              <w:t>unctional testing</w:t>
            </w:r>
            <w:r w:rsidR="00442493">
              <w:t xml:space="preserve"> and leading the team through the full development life cycle. </w:t>
            </w:r>
          </w:p>
          <w:p w:rsidR="002D0605" w:rsidRDefault="002D0605" w:rsidP="003A5CA7">
            <w:pPr>
              <w:spacing w:after="0" w:line="240" w:lineRule="auto"/>
              <w:jc w:val="both"/>
            </w:pPr>
          </w:p>
          <w:p w:rsidR="002D0605" w:rsidRDefault="002D0605" w:rsidP="003A5CA7">
            <w:pPr>
              <w:spacing w:after="0" w:line="240" w:lineRule="auto"/>
              <w:jc w:val="both"/>
            </w:pPr>
          </w:p>
          <w:p w:rsidR="00FD7045" w:rsidRDefault="00FD7045" w:rsidP="003A5CA7">
            <w:pPr>
              <w:spacing w:after="0" w:line="240" w:lineRule="auto"/>
              <w:jc w:val="both"/>
              <w:rPr>
                <w:b/>
              </w:rPr>
            </w:pPr>
            <w:r w:rsidRPr="005251BE">
              <w:rPr>
                <w:b/>
              </w:rPr>
              <w:t>SPARC(Settlement Processing and Risk Control)</w:t>
            </w:r>
          </w:p>
          <w:p w:rsidR="00072887" w:rsidRPr="00072887" w:rsidRDefault="00072887" w:rsidP="003A5CA7">
            <w:pPr>
              <w:spacing w:after="0" w:line="240" w:lineRule="auto"/>
              <w:jc w:val="both"/>
            </w:pPr>
            <w:r w:rsidRPr="00072887">
              <w:t>SPARC is a back office management solution for retail brokerages.</w:t>
            </w:r>
            <w:r w:rsidR="00641C17">
              <w:t xml:space="preserve"> </w:t>
            </w:r>
            <w:r w:rsidR="00CB0738">
              <w:t xml:space="preserve">This is a desktop/web based application developed using .NET technology for Front end  and SQL server for backend. </w:t>
            </w:r>
          </w:p>
          <w:p w:rsidR="00442493" w:rsidRDefault="00442493" w:rsidP="003A5CA7">
            <w:pPr>
              <w:spacing w:after="0" w:line="240" w:lineRule="auto"/>
              <w:jc w:val="both"/>
            </w:pPr>
          </w:p>
          <w:p w:rsidR="00442493" w:rsidRDefault="0022414E" w:rsidP="003A5CA7">
            <w:pPr>
              <w:spacing w:after="0" w:line="240" w:lineRule="auto"/>
              <w:jc w:val="both"/>
            </w:pPr>
            <w:r>
              <w:t>Duties:</w:t>
            </w:r>
          </w:p>
          <w:p w:rsidR="00442493" w:rsidRDefault="00442493" w:rsidP="003A5CA7">
            <w:pPr>
              <w:spacing w:after="0" w:line="240" w:lineRule="auto"/>
              <w:jc w:val="both"/>
            </w:pPr>
            <w:proofErr w:type="spellStart"/>
            <w:r>
              <w:t>Analyse</w:t>
            </w:r>
            <w:proofErr w:type="spellEnd"/>
            <w:r>
              <w:t xml:space="preserve"> the impact of </w:t>
            </w:r>
            <w:r w:rsidR="00111B53">
              <w:t>CCR</w:t>
            </w:r>
            <w:r>
              <w:t xml:space="preserve">, implement the </w:t>
            </w:r>
            <w:r w:rsidR="00111B53">
              <w:t>CCR,</w:t>
            </w:r>
            <w:r>
              <w:t xml:space="preserve">   design changes </w:t>
            </w:r>
            <w:r w:rsidR="0022414E">
              <w:t>in</w:t>
            </w:r>
            <w:r>
              <w:t xml:space="preserve"> a</w:t>
            </w:r>
            <w:r w:rsidR="0022414E">
              <w:t>n</w:t>
            </w:r>
            <w:r>
              <w:t xml:space="preserve"> existing application and Configuration Mana</w:t>
            </w:r>
            <w:r w:rsidR="0076645C">
              <w:t xml:space="preserve">gement of the source code. </w:t>
            </w:r>
            <w:r w:rsidR="00111B53">
              <w:t xml:space="preserve">Maintain the system and </w:t>
            </w:r>
            <w:r w:rsidR="008F7B18">
              <w:t xml:space="preserve"> gathering and</w:t>
            </w:r>
            <w:r>
              <w:t xml:space="preserve"> </w:t>
            </w:r>
            <w:r w:rsidR="008F7B18">
              <w:t>analyzing</w:t>
            </w:r>
            <w:r w:rsidR="0022414E">
              <w:t xml:space="preserve"> the </w:t>
            </w:r>
            <w:r w:rsidR="006C2C72">
              <w:t>requirements,</w:t>
            </w:r>
            <w:r w:rsidR="0022414E">
              <w:t xml:space="preserve"> study the impact of </w:t>
            </w:r>
            <w:r w:rsidR="006C2C72">
              <w:t>changes</w:t>
            </w:r>
            <w:r w:rsidR="008F7B18">
              <w:t xml:space="preserve">, implementation of changes </w:t>
            </w:r>
            <w:r w:rsidR="006C2C72">
              <w:t>and</w:t>
            </w:r>
            <w:r>
              <w:t xml:space="preserve"> leading the team through the full development life cycle. </w:t>
            </w:r>
          </w:p>
          <w:p w:rsidR="00442493" w:rsidRDefault="00442493" w:rsidP="003A5CA7">
            <w:pPr>
              <w:spacing w:after="0" w:line="240" w:lineRule="auto"/>
              <w:jc w:val="both"/>
            </w:pPr>
          </w:p>
          <w:p w:rsidR="00641C17" w:rsidRPr="007E612D" w:rsidRDefault="00E46A08" w:rsidP="003A5CA7">
            <w:pPr>
              <w:spacing w:after="0" w:line="240" w:lineRule="auto"/>
              <w:jc w:val="both"/>
            </w:pPr>
            <w:r>
              <w:rPr>
                <w:b/>
                <w:sz w:val="26"/>
                <w:szCs w:val="26"/>
              </w:rPr>
              <w:t>Software Engineer</w:t>
            </w:r>
            <w:r w:rsidR="00641C17">
              <w:rPr>
                <w:b/>
                <w:sz w:val="26"/>
                <w:szCs w:val="26"/>
              </w:rPr>
              <w:t>,</w:t>
            </w:r>
            <w:r w:rsidR="00641C17" w:rsidRPr="007E612D">
              <w:rPr>
                <w:b/>
                <w:sz w:val="26"/>
                <w:szCs w:val="26"/>
              </w:rPr>
              <w:t xml:space="preserve"> </w:t>
            </w:r>
            <w:r w:rsidR="00641C17" w:rsidRPr="007E612D">
              <w:tab/>
            </w:r>
            <w:r w:rsidR="00641C17" w:rsidRPr="007E612D">
              <w:tab/>
            </w:r>
            <w:r w:rsidR="00641C17">
              <w:t xml:space="preserve">              </w:t>
            </w:r>
            <w:r w:rsidR="00F70E99">
              <w:t xml:space="preserve">                                                 </w:t>
            </w:r>
            <w:r w:rsidR="00641C17">
              <w:t xml:space="preserve"> </w:t>
            </w:r>
            <w:r w:rsidR="0042426D">
              <w:t xml:space="preserve">                  </w:t>
            </w:r>
            <w:r w:rsidR="00641C17">
              <w:t xml:space="preserve"> </w:t>
            </w:r>
            <w:r w:rsidR="00F70E99">
              <w:t>May 2006</w:t>
            </w:r>
            <w:r w:rsidR="00F70E99" w:rsidRPr="007E612D">
              <w:t xml:space="preserve"> –</w:t>
            </w:r>
            <w:r w:rsidR="00F70E99">
              <w:t xml:space="preserve">  July</w:t>
            </w:r>
            <w:r w:rsidR="00641C17" w:rsidRPr="007E612D">
              <w:t>2006</w:t>
            </w:r>
          </w:p>
          <w:p w:rsidR="00641C17" w:rsidRDefault="00641C17" w:rsidP="003A5CA7">
            <w:pPr>
              <w:spacing w:after="0" w:line="240" w:lineRule="auto"/>
              <w:jc w:val="both"/>
              <w:rPr>
                <w:b/>
              </w:rPr>
            </w:pPr>
            <w:r w:rsidRPr="00641C17">
              <w:rPr>
                <w:b/>
              </w:rPr>
              <w:t>Comprehensive Software Solutions And Services</w:t>
            </w:r>
            <w:r>
              <w:rPr>
                <w:b/>
              </w:rPr>
              <w:t>, Kochi, Kerala, India</w:t>
            </w:r>
          </w:p>
          <w:p w:rsidR="002051E5" w:rsidRDefault="002051E5" w:rsidP="003A5CA7">
            <w:pPr>
              <w:spacing w:after="0" w:line="240" w:lineRule="auto"/>
              <w:jc w:val="both"/>
            </w:pPr>
          </w:p>
          <w:p w:rsidR="00492056" w:rsidRDefault="008976E3" w:rsidP="003A5CA7">
            <w:pPr>
              <w:spacing w:after="0" w:line="240" w:lineRule="auto"/>
              <w:jc w:val="both"/>
            </w:pPr>
            <w:r>
              <w:t xml:space="preserve">Worked on team to </w:t>
            </w:r>
            <w:r w:rsidR="00E81151">
              <w:t>maintain a</w:t>
            </w:r>
            <w:r w:rsidRPr="00981498">
              <w:t xml:space="preserve"> school management system </w:t>
            </w:r>
            <w:r w:rsidR="00E81151">
              <w:t>in VB 6 as Front end and SQL as  backend.</w:t>
            </w:r>
          </w:p>
          <w:p w:rsidR="00492056" w:rsidRDefault="00492056" w:rsidP="003A5CA7">
            <w:pPr>
              <w:spacing w:after="0" w:line="240" w:lineRule="auto"/>
              <w:jc w:val="both"/>
            </w:pPr>
          </w:p>
          <w:p w:rsidR="00981498" w:rsidRDefault="00492056" w:rsidP="003A5CA7">
            <w:pPr>
              <w:spacing w:after="0" w:line="240" w:lineRule="auto"/>
              <w:jc w:val="both"/>
            </w:pPr>
            <w:r w:rsidRPr="007E612D">
              <w:rPr>
                <w:b/>
                <w:sz w:val="26"/>
                <w:szCs w:val="26"/>
              </w:rPr>
              <w:t>Developer</w:t>
            </w:r>
            <w:r w:rsidR="00E46A08">
              <w:rPr>
                <w:b/>
                <w:sz w:val="26"/>
                <w:szCs w:val="26"/>
              </w:rPr>
              <w:t xml:space="preserve"> Programmer </w:t>
            </w:r>
            <w:r>
              <w:rPr>
                <w:b/>
                <w:sz w:val="26"/>
                <w:szCs w:val="26"/>
              </w:rPr>
              <w:t>,</w:t>
            </w:r>
            <w:r w:rsidRPr="007E612D">
              <w:rPr>
                <w:b/>
                <w:sz w:val="26"/>
                <w:szCs w:val="26"/>
              </w:rPr>
              <w:t xml:space="preserve"> </w:t>
            </w:r>
            <w:r w:rsidRPr="007E612D">
              <w:tab/>
            </w:r>
            <w:r w:rsidRPr="007E612D">
              <w:tab/>
            </w:r>
            <w:r>
              <w:t xml:space="preserve">                                                          </w:t>
            </w:r>
            <w:r w:rsidR="0042426D">
              <w:t xml:space="preserve">  </w:t>
            </w:r>
            <w:r>
              <w:t xml:space="preserve">       June 2004</w:t>
            </w:r>
            <w:r w:rsidRPr="007E612D">
              <w:t xml:space="preserve"> –</w:t>
            </w:r>
            <w:r>
              <w:t xml:space="preserve">  May</w:t>
            </w:r>
            <w:r w:rsidRPr="007E612D">
              <w:t>2006</w:t>
            </w:r>
          </w:p>
          <w:p w:rsidR="00492056" w:rsidRPr="00981498" w:rsidRDefault="00E75810" w:rsidP="003A5CA7">
            <w:pPr>
              <w:spacing w:after="0" w:line="240" w:lineRule="auto"/>
              <w:jc w:val="both"/>
            </w:pPr>
            <w:r>
              <w:rPr>
                <w:b/>
              </w:rPr>
              <w:t>Biologics</w:t>
            </w:r>
            <w:r w:rsidR="00981498">
              <w:rPr>
                <w:b/>
              </w:rPr>
              <w:t xml:space="preserve"> </w:t>
            </w:r>
            <w:r w:rsidR="00492056">
              <w:rPr>
                <w:b/>
              </w:rPr>
              <w:t xml:space="preserve">, </w:t>
            </w:r>
            <w:proofErr w:type="spellStart"/>
            <w:r w:rsidR="00981498">
              <w:rPr>
                <w:b/>
              </w:rPr>
              <w:t>Vaikom</w:t>
            </w:r>
            <w:proofErr w:type="spellEnd"/>
            <w:r w:rsidR="00492056">
              <w:rPr>
                <w:b/>
              </w:rPr>
              <w:t>, Kerala, India</w:t>
            </w:r>
          </w:p>
          <w:p w:rsidR="007C2CA2" w:rsidRDefault="007C2CA2" w:rsidP="003A5CA7">
            <w:pPr>
              <w:spacing w:after="0" w:line="240" w:lineRule="auto"/>
              <w:jc w:val="both"/>
              <w:rPr>
                <w:b/>
              </w:rPr>
            </w:pPr>
          </w:p>
          <w:p w:rsidR="00E75810" w:rsidRDefault="00E75810" w:rsidP="003A5CA7">
            <w:pPr>
              <w:spacing w:after="0" w:line="240" w:lineRule="auto"/>
              <w:jc w:val="both"/>
            </w:pPr>
            <w:r>
              <w:t xml:space="preserve">Worked on team to develop </w:t>
            </w:r>
            <w:r w:rsidR="00E81151">
              <w:t>a</w:t>
            </w:r>
            <w:r w:rsidR="002C0670">
              <w:t xml:space="preserve"> </w:t>
            </w:r>
            <w:r w:rsidRPr="00981498">
              <w:t>school management system for</w:t>
            </w:r>
            <w:r>
              <w:t xml:space="preserve"> keeping Students information, Fee Collection, inventory management and Result Preparation for Kerala Education society, </w:t>
            </w:r>
            <w:proofErr w:type="spellStart"/>
            <w:r>
              <w:t>Koothatukulam</w:t>
            </w:r>
            <w:proofErr w:type="spellEnd"/>
            <w:r>
              <w:t xml:space="preserve"> and various other schools.</w:t>
            </w:r>
            <w:r w:rsidR="00792ACF">
              <w:t xml:space="preserve"> This is a desktop application developed in VB 6   and MS Access as backend.</w:t>
            </w:r>
          </w:p>
          <w:p w:rsidR="00E75810" w:rsidRDefault="00E75810" w:rsidP="003A5CA7">
            <w:pPr>
              <w:spacing w:after="0" w:line="240" w:lineRule="auto"/>
              <w:jc w:val="both"/>
            </w:pPr>
          </w:p>
          <w:p w:rsidR="00E75810" w:rsidRDefault="00E75810" w:rsidP="003A5CA7">
            <w:pPr>
              <w:spacing w:after="0" w:line="240" w:lineRule="auto"/>
              <w:jc w:val="both"/>
            </w:pPr>
            <w:r>
              <w:t>Duties:</w:t>
            </w:r>
          </w:p>
          <w:p w:rsidR="00492056" w:rsidRDefault="00E75810" w:rsidP="003A5CA7">
            <w:pPr>
              <w:spacing w:after="0" w:line="240" w:lineRule="auto"/>
              <w:jc w:val="both"/>
            </w:pPr>
            <w:r>
              <w:t>Design and coding various modules of the system. Int</w:t>
            </w:r>
            <w:r w:rsidR="00792ACF">
              <w:t>er</w:t>
            </w:r>
            <w:r>
              <w:t xml:space="preserve">act with clients for collecting </w:t>
            </w:r>
            <w:r w:rsidR="00792ACF">
              <w:t>various sample</w:t>
            </w:r>
            <w:r>
              <w:t xml:space="preserve"> </w:t>
            </w:r>
            <w:proofErr w:type="spellStart"/>
            <w:r>
              <w:t>data</w:t>
            </w:r>
            <w:r w:rsidR="006340EC">
              <w:t>s</w:t>
            </w:r>
            <w:proofErr w:type="spellEnd"/>
            <w:r>
              <w:t xml:space="preserve"> </w:t>
            </w:r>
            <w:r w:rsidR="0042426D">
              <w:t>,</w:t>
            </w:r>
            <w:r>
              <w:t xml:space="preserve"> clarifications of requirements at the time of requirement study. </w:t>
            </w:r>
            <w:r w:rsidR="00492056">
              <w:t xml:space="preserve">  </w:t>
            </w:r>
          </w:p>
          <w:p w:rsidR="00492056" w:rsidRDefault="00492056" w:rsidP="003A5CA7">
            <w:pPr>
              <w:spacing w:after="0" w:line="240" w:lineRule="auto"/>
              <w:jc w:val="both"/>
            </w:pPr>
          </w:p>
          <w:p w:rsidR="00492056" w:rsidRDefault="0042426D" w:rsidP="003A5CA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6"/>
                <w:szCs w:val="26"/>
              </w:rPr>
              <w:t>Tutor</w:t>
            </w:r>
            <w:r w:rsidR="007C2CA2">
              <w:rPr>
                <w:b/>
                <w:sz w:val="26"/>
                <w:szCs w:val="26"/>
              </w:rPr>
              <w:t>/ System Administrator</w:t>
            </w:r>
            <w:r w:rsidR="00492056">
              <w:t xml:space="preserve">                                                     </w:t>
            </w:r>
            <w:r>
              <w:t xml:space="preserve">         </w:t>
            </w:r>
            <w:r w:rsidR="00492056">
              <w:t xml:space="preserve">   </w:t>
            </w:r>
            <w:r w:rsidR="00974A8B">
              <w:t>October</w:t>
            </w:r>
            <w:r w:rsidR="00492056">
              <w:t xml:space="preserve"> 2001</w:t>
            </w:r>
            <w:r w:rsidR="00492056" w:rsidRPr="007E612D">
              <w:t xml:space="preserve"> –</w:t>
            </w:r>
            <w:r w:rsidR="008A0F03">
              <w:t xml:space="preserve">  June</w:t>
            </w:r>
            <w:r w:rsidR="00492056">
              <w:t>200</w:t>
            </w:r>
            <w:r w:rsidR="008A0F03">
              <w:t xml:space="preserve">5 </w:t>
            </w:r>
            <w:r w:rsidR="00492056">
              <w:rPr>
                <w:b/>
              </w:rPr>
              <w:t xml:space="preserve"> </w:t>
            </w:r>
            <w:proofErr w:type="spellStart"/>
            <w:r w:rsidR="00492056">
              <w:rPr>
                <w:b/>
              </w:rPr>
              <w:t>Lisieux</w:t>
            </w:r>
            <w:proofErr w:type="spellEnd"/>
            <w:r w:rsidR="00492056">
              <w:rPr>
                <w:b/>
              </w:rPr>
              <w:t xml:space="preserve">  Senior  Secondary School , </w:t>
            </w:r>
            <w:proofErr w:type="spellStart"/>
            <w:r w:rsidR="00492056">
              <w:rPr>
                <w:b/>
              </w:rPr>
              <w:t>Vaikom</w:t>
            </w:r>
            <w:proofErr w:type="spellEnd"/>
            <w:r w:rsidR="006C2F87">
              <w:rPr>
                <w:b/>
              </w:rPr>
              <w:t>, Kerala</w:t>
            </w:r>
          </w:p>
          <w:p w:rsidR="002C0670" w:rsidRDefault="002C0670" w:rsidP="003A5CA7">
            <w:pPr>
              <w:spacing w:after="0" w:line="240" w:lineRule="auto"/>
              <w:jc w:val="both"/>
              <w:rPr>
                <w:b/>
              </w:rPr>
            </w:pPr>
          </w:p>
          <w:p w:rsidR="002C0670" w:rsidRDefault="002C0670" w:rsidP="003A5CA7">
            <w:pPr>
              <w:spacing w:after="0" w:line="240" w:lineRule="auto"/>
              <w:jc w:val="both"/>
              <w:rPr>
                <w:b/>
              </w:rPr>
            </w:pPr>
            <w:r w:rsidRPr="0042426D">
              <w:lastRenderedPageBreak/>
              <w:t>Worked</w:t>
            </w:r>
            <w:r>
              <w:rPr>
                <w:b/>
              </w:rPr>
              <w:t xml:space="preserve"> </w:t>
            </w:r>
            <w:r w:rsidRPr="0042426D">
              <w:t>as a</w:t>
            </w:r>
            <w:r w:rsidR="0042426D" w:rsidRPr="0042426D">
              <w:t xml:space="preserve"> C++ </w:t>
            </w:r>
            <w:r w:rsidRPr="0042426D">
              <w:t xml:space="preserve"> </w:t>
            </w:r>
            <w:r w:rsidR="0042426D" w:rsidRPr="0042426D">
              <w:t xml:space="preserve">teacher and the system administrator of  </w:t>
            </w:r>
            <w:r w:rsidR="0042426D">
              <w:t xml:space="preserve">computer  </w:t>
            </w:r>
            <w:r w:rsidR="0042426D" w:rsidRPr="0042426D">
              <w:t xml:space="preserve">lab </w:t>
            </w:r>
          </w:p>
          <w:p w:rsidR="00492056" w:rsidRDefault="00492056" w:rsidP="003A5CA7">
            <w:pPr>
              <w:spacing w:after="0" w:line="240" w:lineRule="auto"/>
              <w:jc w:val="both"/>
            </w:pPr>
          </w:p>
          <w:p w:rsidR="006C2F87" w:rsidRPr="007E612D" w:rsidRDefault="00211A73" w:rsidP="003A5CA7">
            <w:pPr>
              <w:spacing w:after="0" w:line="240" w:lineRule="auto"/>
              <w:jc w:val="both"/>
            </w:pPr>
            <w:r>
              <w:rPr>
                <w:b/>
                <w:sz w:val="26"/>
                <w:szCs w:val="26"/>
              </w:rPr>
              <w:t xml:space="preserve">Programmer                     </w:t>
            </w:r>
            <w:r w:rsidR="006C2F87">
              <w:t xml:space="preserve">                                                                       </w:t>
            </w:r>
            <w:r w:rsidR="0042426D">
              <w:t xml:space="preserve">  </w:t>
            </w:r>
            <w:r w:rsidR="006C2F87">
              <w:t xml:space="preserve">   May 2001</w:t>
            </w:r>
            <w:r w:rsidR="006C2F87" w:rsidRPr="007E612D">
              <w:t xml:space="preserve"> –</w:t>
            </w:r>
            <w:r w:rsidR="006C2F87">
              <w:t xml:space="preserve">  September2001</w:t>
            </w:r>
          </w:p>
          <w:p w:rsidR="006C2F87" w:rsidRDefault="006C2F87" w:rsidP="003A5CA7">
            <w:pPr>
              <w:tabs>
                <w:tab w:val="left" w:pos="540"/>
                <w:tab w:val="left" w:pos="2880"/>
                <w:tab w:val="left" w:pos="306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K. S. E. B. Circle Office,  Kottayam, Kerala</w:t>
            </w:r>
          </w:p>
          <w:p w:rsidR="006C2F87" w:rsidRDefault="006C2F87" w:rsidP="003A5CA7">
            <w:pPr>
              <w:spacing w:after="0" w:line="240" w:lineRule="auto"/>
              <w:jc w:val="both"/>
              <w:rPr>
                <w:b/>
              </w:rPr>
            </w:pPr>
          </w:p>
          <w:p w:rsidR="00080C70" w:rsidRDefault="0042426D" w:rsidP="003A5CA7">
            <w:pPr>
              <w:jc w:val="both"/>
            </w:pPr>
            <w:r>
              <w:t xml:space="preserve">Develop a </w:t>
            </w:r>
            <w:r w:rsidR="006C2F87">
              <w:t>Store Automation and Inventory Control</w:t>
            </w:r>
            <w:r w:rsidR="002C0670">
              <w:t xml:space="preserve"> system</w:t>
            </w:r>
            <w:r w:rsidR="006C2F87">
              <w:t xml:space="preserve"> using VB 6.0 and MS- Access as backend</w:t>
            </w:r>
            <w:r>
              <w:t xml:space="preserve"> for K. S. E. B. Circle office, Kottayam</w:t>
            </w:r>
          </w:p>
          <w:p w:rsidR="004E76DD" w:rsidRDefault="004E76DD" w:rsidP="003A5CA7">
            <w:pPr>
              <w:spacing w:after="0" w:line="240" w:lineRule="auto"/>
              <w:jc w:val="both"/>
            </w:pPr>
          </w:p>
          <w:p w:rsidR="004E76DD" w:rsidRDefault="004E76DD" w:rsidP="003A5CA7">
            <w:pPr>
              <w:spacing w:after="0" w:line="240" w:lineRule="auto"/>
              <w:jc w:val="both"/>
            </w:pPr>
          </w:p>
          <w:p w:rsidR="006426DA" w:rsidRPr="007E612D" w:rsidRDefault="006426DA" w:rsidP="003A5CA7">
            <w:pPr>
              <w:pBdr>
                <w:bottom w:val="single" w:sz="4" w:space="1" w:color="808080"/>
              </w:pBd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E612D">
              <w:rPr>
                <w:b/>
                <w:sz w:val="28"/>
                <w:szCs w:val="28"/>
              </w:rPr>
              <w:t>EDUCATION</w:t>
            </w:r>
          </w:p>
          <w:p w:rsidR="006426DA" w:rsidRPr="007E612D" w:rsidRDefault="006426DA" w:rsidP="003A5CA7">
            <w:pPr>
              <w:spacing w:after="0" w:line="240" w:lineRule="auto"/>
              <w:jc w:val="both"/>
            </w:pPr>
          </w:p>
          <w:p w:rsidR="00F06B62" w:rsidRDefault="00F06B62" w:rsidP="003A5CA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sz w:val="26"/>
                <w:szCs w:val="26"/>
              </w:rPr>
              <w:t>Master of Computer Application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                                    </w:t>
            </w:r>
            <w:r>
              <w:rPr>
                <w:color w:val="000000"/>
              </w:rPr>
              <w:t>January 1999 – June 2002</w:t>
            </w:r>
          </w:p>
          <w:p w:rsidR="00F06B62" w:rsidRDefault="00F06B62" w:rsidP="003A5CA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School of Computer and Information Sciences(SOCIS)</w:t>
            </w:r>
          </w:p>
          <w:p w:rsidR="00F06B62" w:rsidRDefault="00F06B62" w:rsidP="003A5CA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IGNOU New Delhi </w:t>
            </w:r>
          </w:p>
          <w:p w:rsidR="00F06B62" w:rsidRDefault="00F06B62" w:rsidP="003A5CA7">
            <w:pPr>
              <w:spacing w:after="0" w:line="240" w:lineRule="auto"/>
              <w:jc w:val="both"/>
            </w:pPr>
          </w:p>
          <w:p w:rsidR="00F06B62" w:rsidRDefault="00F06B62" w:rsidP="003A5CA7">
            <w:pPr>
              <w:spacing w:after="0" w:line="240" w:lineRule="auto"/>
              <w:jc w:val="both"/>
            </w:pPr>
            <w:r>
              <w:rPr>
                <w:b/>
                <w:sz w:val="26"/>
                <w:szCs w:val="26"/>
              </w:rPr>
              <w:t>Computer Science, Bachelor of Science</w:t>
            </w:r>
            <w:r>
              <w:tab/>
            </w:r>
            <w:r>
              <w:tab/>
            </w:r>
            <w:r>
              <w:tab/>
              <w:t xml:space="preserve">                        June 1994 – June 1998</w:t>
            </w:r>
          </w:p>
          <w:p w:rsidR="00F06B62" w:rsidRDefault="00F06B62" w:rsidP="003A5CA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School of Technology and Applied  Sciences (STAS)</w:t>
            </w:r>
          </w:p>
          <w:p w:rsidR="00F06B62" w:rsidRDefault="00F06B62" w:rsidP="003A5CA7">
            <w:pPr>
              <w:spacing w:after="0" w:line="240" w:lineRule="auto"/>
              <w:jc w:val="both"/>
            </w:pPr>
            <w:r>
              <w:rPr>
                <w:b/>
              </w:rPr>
              <w:t>Mahatma Gandhi University  Kerala</w:t>
            </w:r>
          </w:p>
          <w:p w:rsidR="006426DA" w:rsidRPr="007E612D" w:rsidRDefault="006426DA" w:rsidP="003A5CA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6426DA" w:rsidRPr="007E612D" w:rsidRDefault="006426DA" w:rsidP="003A5CA7">
            <w:pPr>
              <w:spacing w:after="0" w:line="240" w:lineRule="auto"/>
              <w:jc w:val="both"/>
            </w:pPr>
          </w:p>
          <w:p w:rsidR="006F0D01" w:rsidRPr="007E612D" w:rsidRDefault="006F0D01" w:rsidP="003A5CA7">
            <w:pPr>
              <w:pBdr>
                <w:bottom w:val="single" w:sz="4" w:space="1" w:color="808080"/>
              </w:pBd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E612D">
              <w:rPr>
                <w:b/>
                <w:sz w:val="28"/>
                <w:szCs w:val="28"/>
              </w:rPr>
              <w:t>ACTIVITIES</w:t>
            </w:r>
            <w:r w:rsidR="00314742" w:rsidRPr="007E612D">
              <w:rPr>
                <w:b/>
                <w:sz w:val="28"/>
                <w:szCs w:val="28"/>
              </w:rPr>
              <w:t xml:space="preserve"> &amp; </w:t>
            </w:r>
            <w:r w:rsidR="0086539A">
              <w:rPr>
                <w:b/>
                <w:sz w:val="28"/>
                <w:szCs w:val="28"/>
              </w:rPr>
              <w:t>OTHER TRAININGS</w:t>
            </w:r>
          </w:p>
          <w:p w:rsidR="00DB113B" w:rsidRPr="007E612D" w:rsidRDefault="00DB113B" w:rsidP="003A5CA7">
            <w:pPr>
              <w:spacing w:after="0" w:line="240" w:lineRule="auto"/>
              <w:jc w:val="both"/>
            </w:pPr>
          </w:p>
          <w:p w:rsidR="0083070B" w:rsidRDefault="0086539A" w:rsidP="003A5CA7">
            <w:pPr>
              <w:spacing w:after="0" w:line="240" w:lineRule="auto"/>
              <w:jc w:val="both"/>
            </w:pPr>
            <w:r>
              <w:t xml:space="preserve">Certificate in </w:t>
            </w:r>
            <w:r w:rsidR="00AF326C">
              <w:t>Oracle and D</w:t>
            </w:r>
            <w:r>
              <w:t xml:space="preserve">eveloper 2K from </w:t>
            </w:r>
            <w:r w:rsidRPr="007434E9">
              <w:rPr>
                <w:b/>
              </w:rPr>
              <w:t>E</w:t>
            </w:r>
            <w:r w:rsidR="00AF326C" w:rsidRPr="007434E9">
              <w:rPr>
                <w:b/>
              </w:rPr>
              <w:t xml:space="preserve">LECTRONIC </w:t>
            </w:r>
            <w:r w:rsidRPr="007434E9">
              <w:rPr>
                <w:b/>
              </w:rPr>
              <w:t>R</w:t>
            </w:r>
            <w:r w:rsidR="00AF326C" w:rsidRPr="007434E9">
              <w:rPr>
                <w:b/>
              </w:rPr>
              <w:t>ESEARCH AND DEVELOPMENT CENTER</w:t>
            </w:r>
            <w:r w:rsidR="00AF326C">
              <w:t xml:space="preserve">, </w:t>
            </w:r>
            <w:r>
              <w:t xml:space="preserve"> </w:t>
            </w:r>
            <w:proofErr w:type="spellStart"/>
            <w:r w:rsidR="00AF326C">
              <w:t>Trivandram</w:t>
            </w:r>
            <w:proofErr w:type="spellEnd"/>
            <w:r>
              <w:t>, Kerala</w:t>
            </w:r>
          </w:p>
          <w:p w:rsidR="00492506" w:rsidRDefault="00492506" w:rsidP="003A5CA7">
            <w:pPr>
              <w:spacing w:after="0" w:line="240" w:lineRule="auto"/>
              <w:jc w:val="both"/>
            </w:pPr>
          </w:p>
          <w:p w:rsidR="00492506" w:rsidRDefault="007148C5" w:rsidP="003A5CA7">
            <w:pPr>
              <w:spacing w:after="0" w:line="240" w:lineRule="auto"/>
              <w:jc w:val="both"/>
            </w:pPr>
            <w:r w:rsidRPr="007148C5">
              <w:t xml:space="preserve">ICT skills assessment which was </w:t>
            </w:r>
            <w:r>
              <w:t>assessed</w:t>
            </w:r>
            <w:r w:rsidRPr="007148C5">
              <w:t xml:space="preserve"> by the </w:t>
            </w:r>
            <w:r w:rsidRPr="007434E9">
              <w:rPr>
                <w:b/>
                <w:caps/>
              </w:rPr>
              <w:t>Australian Computer Society</w:t>
            </w:r>
            <w:r w:rsidRPr="007148C5">
              <w:t xml:space="preserve"> </w:t>
            </w:r>
            <w:r>
              <w:t>and consider</w:t>
            </w:r>
            <w:r w:rsidR="007C0A58">
              <w:t>ed</w:t>
            </w:r>
            <w:r>
              <w:t xml:space="preserve"> </w:t>
            </w:r>
            <w:r w:rsidRPr="007148C5">
              <w:t xml:space="preserve"> to be suitable for</w:t>
            </w:r>
            <w:r w:rsidR="007C0A58">
              <w:t xml:space="preserve"> the position of </w:t>
            </w:r>
            <w:r w:rsidRPr="007148C5">
              <w:t xml:space="preserve"> Systems Analyst</w:t>
            </w:r>
          </w:p>
          <w:p w:rsidR="00492506" w:rsidRDefault="00492506" w:rsidP="003A5CA7">
            <w:pPr>
              <w:spacing w:after="0" w:line="240" w:lineRule="auto"/>
              <w:jc w:val="both"/>
            </w:pPr>
          </w:p>
          <w:p w:rsidR="00492506" w:rsidRPr="007E612D" w:rsidRDefault="00492506" w:rsidP="003A5CA7">
            <w:pPr>
              <w:pBdr>
                <w:bottom w:val="single" w:sz="4" w:space="1" w:color="808080"/>
              </w:pBdr>
              <w:spacing w:after="0" w:line="240" w:lineRule="auto"/>
              <w:jc w:val="both"/>
            </w:pPr>
            <w:r>
              <w:rPr>
                <w:b/>
                <w:sz w:val="28"/>
                <w:szCs w:val="28"/>
              </w:rPr>
              <w:t>PERSONEL INFORMATIONS</w:t>
            </w:r>
          </w:p>
          <w:p w:rsidR="00492506" w:rsidRDefault="00492506" w:rsidP="003A5CA7">
            <w:pPr>
              <w:spacing w:after="0" w:line="240" w:lineRule="auto"/>
              <w:jc w:val="both"/>
            </w:pPr>
          </w:p>
          <w:p w:rsidR="00492506" w:rsidRDefault="00492506" w:rsidP="003A5CA7">
            <w:pPr>
              <w:spacing w:line="360" w:lineRule="auto"/>
              <w:jc w:val="both"/>
            </w:pPr>
            <w:r>
              <w:t>Sex</w:t>
            </w:r>
            <w:r>
              <w:tab/>
            </w:r>
            <w:r>
              <w:tab/>
            </w:r>
            <w:r>
              <w:tab/>
              <w:t>:</w:t>
            </w:r>
            <w:r>
              <w:tab/>
              <w:t>Male</w:t>
            </w:r>
          </w:p>
          <w:p w:rsidR="00492506" w:rsidRDefault="00492506" w:rsidP="003A5CA7">
            <w:pPr>
              <w:spacing w:line="360" w:lineRule="auto"/>
              <w:jc w:val="both"/>
            </w:pPr>
            <w:r>
              <w:t>Marital Status</w:t>
            </w:r>
            <w:r>
              <w:tab/>
            </w:r>
            <w:r>
              <w:tab/>
              <w:t>:</w:t>
            </w:r>
            <w:r>
              <w:tab/>
              <w:t>Married</w:t>
            </w:r>
            <w:r>
              <w:tab/>
            </w:r>
            <w:r>
              <w:tab/>
            </w:r>
          </w:p>
          <w:p w:rsidR="00492506" w:rsidRDefault="00492506" w:rsidP="003A5CA7">
            <w:pPr>
              <w:spacing w:line="360" w:lineRule="auto"/>
              <w:jc w:val="both"/>
            </w:pPr>
            <w:r>
              <w:t>Date of Birth</w:t>
            </w:r>
            <w:r>
              <w:tab/>
            </w:r>
            <w:r>
              <w:tab/>
              <w:t>:</w:t>
            </w:r>
            <w:r>
              <w:tab/>
              <w:t>02/03/1977</w:t>
            </w:r>
          </w:p>
          <w:p w:rsidR="00492506" w:rsidRDefault="003A5CA7" w:rsidP="003A5CA7">
            <w:pPr>
              <w:spacing w:line="360" w:lineRule="auto"/>
              <w:jc w:val="both"/>
            </w:pPr>
            <w:r>
              <w:t>Passport Number</w:t>
            </w:r>
            <w:r>
              <w:tab/>
              <w:t>:</w:t>
            </w:r>
            <w:r>
              <w:tab/>
              <w:t>P 2699727</w:t>
            </w:r>
          </w:p>
          <w:p w:rsidR="001C3E8A" w:rsidRDefault="00492506" w:rsidP="003A5CA7">
            <w:pPr>
              <w:spacing w:line="360" w:lineRule="auto"/>
              <w:jc w:val="both"/>
            </w:pPr>
            <w:r>
              <w:t>Date of Expiry</w:t>
            </w:r>
            <w:r>
              <w:tab/>
            </w:r>
            <w:r>
              <w:tab/>
              <w:t>:</w:t>
            </w:r>
            <w:r>
              <w:tab/>
              <w:t>12/09/2015</w:t>
            </w:r>
          </w:p>
          <w:p w:rsidR="007B4431" w:rsidRPr="007E612D" w:rsidRDefault="001C3E8A" w:rsidP="003A5CA7">
            <w:pPr>
              <w:spacing w:line="360" w:lineRule="auto"/>
              <w:jc w:val="both"/>
            </w:pPr>
            <w:r>
              <w:t>Nationality</w:t>
            </w:r>
            <w:r w:rsidR="00492506">
              <w:tab/>
            </w:r>
            <w:r>
              <w:t xml:space="preserve">     </w:t>
            </w:r>
            <w:r>
              <w:tab/>
              <w:t>:</w:t>
            </w:r>
            <w:r>
              <w:tab/>
              <w:t>Indian</w:t>
            </w:r>
            <w:r w:rsidR="00F82116">
              <w:t xml:space="preserve">   </w:t>
            </w:r>
          </w:p>
        </w:tc>
        <w:tc>
          <w:tcPr>
            <w:tcW w:w="1818" w:type="dxa"/>
            <w:shd w:val="clear" w:color="auto" w:fill="F2F2F2"/>
          </w:tcPr>
          <w:p w:rsidR="007B4431" w:rsidRPr="007E612D" w:rsidRDefault="007B4431" w:rsidP="007E612D">
            <w:pPr>
              <w:spacing w:after="0" w:line="240" w:lineRule="auto"/>
            </w:pPr>
          </w:p>
          <w:p w:rsidR="00F26169" w:rsidRPr="007E612D" w:rsidRDefault="00F26169" w:rsidP="007E61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0754D" w:rsidRPr="007E612D" w:rsidRDefault="00C0754D" w:rsidP="007E61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17C51" w:rsidRPr="007E612D" w:rsidRDefault="00CC0BF7" w:rsidP="007E61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612D">
              <w:rPr>
                <w:b/>
                <w:sz w:val="20"/>
                <w:szCs w:val="20"/>
              </w:rPr>
              <w:t>Skills</w:t>
            </w:r>
          </w:p>
          <w:p w:rsidR="00A17C51" w:rsidRPr="007E612D" w:rsidRDefault="00983AC1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.NET Frame Work</w:t>
            </w:r>
          </w:p>
          <w:p w:rsidR="00A17C51" w:rsidRDefault="00CB0738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C#,</w:t>
            </w:r>
          </w:p>
          <w:p w:rsidR="00CB0738" w:rsidRPr="007E612D" w:rsidRDefault="00CB0738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VB.NET,</w:t>
            </w:r>
          </w:p>
          <w:p w:rsidR="00A17C51" w:rsidRDefault="00A17C51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7E612D">
              <w:rPr>
                <w:sz w:val="20"/>
                <w:szCs w:val="20"/>
              </w:rPr>
              <w:t>Visual Basic</w:t>
            </w:r>
            <w:r w:rsidR="00983AC1">
              <w:rPr>
                <w:sz w:val="20"/>
                <w:szCs w:val="20"/>
              </w:rPr>
              <w:t xml:space="preserve"> 6</w:t>
            </w:r>
            <w:r w:rsidR="00CB0738">
              <w:rPr>
                <w:sz w:val="20"/>
                <w:szCs w:val="20"/>
              </w:rPr>
              <w:t>,</w:t>
            </w:r>
          </w:p>
          <w:p w:rsidR="00983AC1" w:rsidRDefault="00983AC1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Crystal Report </w:t>
            </w:r>
          </w:p>
          <w:p w:rsidR="00CB0738" w:rsidRPr="007E612D" w:rsidRDefault="00CB0738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C++</w:t>
            </w:r>
          </w:p>
          <w:p w:rsidR="00B44F75" w:rsidRPr="007E612D" w:rsidRDefault="00B44F75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983AC1" w:rsidRDefault="00983AC1" w:rsidP="00983A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Management</w:t>
            </w:r>
          </w:p>
          <w:p w:rsidR="000B510E" w:rsidRDefault="00154DAE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CMMI</w:t>
            </w:r>
          </w:p>
          <w:p w:rsidR="00154DAE" w:rsidRDefault="00154DAE" w:rsidP="007E612D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983AC1" w:rsidRDefault="00983AC1" w:rsidP="00983A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SQL,</w:t>
            </w:r>
          </w:p>
          <w:p w:rsidR="00983AC1" w:rsidRDefault="00983AC1" w:rsidP="00983A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MySQL</w:t>
            </w:r>
          </w:p>
          <w:p w:rsidR="00983AC1" w:rsidRDefault="00983AC1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0B510E" w:rsidRDefault="000B510E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B44F75" w:rsidRDefault="00CB0738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</w:t>
            </w:r>
          </w:p>
          <w:p w:rsidR="00CB0738" w:rsidRDefault="00CB0738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0926CA" w:rsidRDefault="000926CA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CB0738" w:rsidRPr="007E612D" w:rsidRDefault="00CB0738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Tortoise SVN</w:t>
            </w:r>
          </w:p>
          <w:p w:rsidR="004E53D0" w:rsidRPr="007E612D" w:rsidRDefault="004E53D0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9121F8" w:rsidRDefault="009121F8" w:rsidP="002051E5">
            <w:pPr>
              <w:spacing w:after="0" w:line="240" w:lineRule="auto"/>
              <w:rPr>
                <w:sz w:val="20"/>
                <w:szCs w:val="20"/>
              </w:rPr>
            </w:pPr>
          </w:p>
          <w:p w:rsidR="00A17C51" w:rsidRPr="00573825" w:rsidRDefault="00A17C51" w:rsidP="007E61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17C51" w:rsidRPr="007E612D" w:rsidRDefault="00A17C51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A17C51" w:rsidRPr="007E612D" w:rsidRDefault="00A17C51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A17C51" w:rsidRPr="007E612D" w:rsidRDefault="00A17C51" w:rsidP="007E612D">
            <w:pPr>
              <w:spacing w:after="0" w:line="240" w:lineRule="auto"/>
            </w:pPr>
          </w:p>
        </w:tc>
      </w:tr>
    </w:tbl>
    <w:p w:rsidR="007E612D" w:rsidRDefault="007E612D" w:rsidP="00EA295A"/>
    <w:sectPr w:rsidR="007E612D" w:rsidSect="007B4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6558"/>
    <w:multiLevelType w:val="hybridMultilevel"/>
    <w:tmpl w:val="563A5988"/>
    <w:lvl w:ilvl="0" w:tplc="961641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2A3FF1"/>
    <w:multiLevelType w:val="hybridMultilevel"/>
    <w:tmpl w:val="7E6ECC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8B2FDA"/>
    <w:multiLevelType w:val="hybridMultilevel"/>
    <w:tmpl w:val="FCA0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451D"/>
    <w:rsid w:val="000105EF"/>
    <w:rsid w:val="00011388"/>
    <w:rsid w:val="00011740"/>
    <w:rsid w:val="0001195A"/>
    <w:rsid w:val="0002460F"/>
    <w:rsid w:val="00031A1F"/>
    <w:rsid w:val="00036478"/>
    <w:rsid w:val="000608DF"/>
    <w:rsid w:val="00071077"/>
    <w:rsid w:val="00072887"/>
    <w:rsid w:val="00072DA7"/>
    <w:rsid w:val="00080C70"/>
    <w:rsid w:val="00085643"/>
    <w:rsid w:val="00090879"/>
    <w:rsid w:val="000926CA"/>
    <w:rsid w:val="000975DF"/>
    <w:rsid w:val="000B03B1"/>
    <w:rsid w:val="000B0C8C"/>
    <w:rsid w:val="000B510E"/>
    <w:rsid w:val="000C31A4"/>
    <w:rsid w:val="000C38E3"/>
    <w:rsid w:val="000C66EC"/>
    <w:rsid w:val="000C72C1"/>
    <w:rsid w:val="000D3183"/>
    <w:rsid w:val="000F2A53"/>
    <w:rsid w:val="000F7845"/>
    <w:rsid w:val="00103606"/>
    <w:rsid w:val="00106515"/>
    <w:rsid w:val="00111B53"/>
    <w:rsid w:val="00112A76"/>
    <w:rsid w:val="00113092"/>
    <w:rsid w:val="00113452"/>
    <w:rsid w:val="00113596"/>
    <w:rsid w:val="00113AEC"/>
    <w:rsid w:val="00116244"/>
    <w:rsid w:val="00121668"/>
    <w:rsid w:val="00133811"/>
    <w:rsid w:val="00154DAE"/>
    <w:rsid w:val="001622FC"/>
    <w:rsid w:val="00174D87"/>
    <w:rsid w:val="00175D88"/>
    <w:rsid w:val="00181AE8"/>
    <w:rsid w:val="00185580"/>
    <w:rsid w:val="00190A64"/>
    <w:rsid w:val="001931C4"/>
    <w:rsid w:val="0019344A"/>
    <w:rsid w:val="00193550"/>
    <w:rsid w:val="001A5963"/>
    <w:rsid w:val="001B071F"/>
    <w:rsid w:val="001B363F"/>
    <w:rsid w:val="001B4885"/>
    <w:rsid w:val="001C3E8A"/>
    <w:rsid w:val="001D7702"/>
    <w:rsid w:val="001D7DF3"/>
    <w:rsid w:val="001E66D0"/>
    <w:rsid w:val="001F02CE"/>
    <w:rsid w:val="001F52FE"/>
    <w:rsid w:val="001F5A5A"/>
    <w:rsid w:val="001F6C17"/>
    <w:rsid w:val="001F6E3C"/>
    <w:rsid w:val="002009EF"/>
    <w:rsid w:val="002051E5"/>
    <w:rsid w:val="00211A73"/>
    <w:rsid w:val="0021209F"/>
    <w:rsid w:val="00215E44"/>
    <w:rsid w:val="00223AC3"/>
    <w:rsid w:val="0022414E"/>
    <w:rsid w:val="00225427"/>
    <w:rsid w:val="002332D1"/>
    <w:rsid w:val="002522A9"/>
    <w:rsid w:val="00255318"/>
    <w:rsid w:val="002604EC"/>
    <w:rsid w:val="00262EF7"/>
    <w:rsid w:val="00267311"/>
    <w:rsid w:val="00270041"/>
    <w:rsid w:val="00272D7B"/>
    <w:rsid w:val="00273F94"/>
    <w:rsid w:val="00276B25"/>
    <w:rsid w:val="00281105"/>
    <w:rsid w:val="00287A74"/>
    <w:rsid w:val="00292CB9"/>
    <w:rsid w:val="002B71FE"/>
    <w:rsid w:val="002C0670"/>
    <w:rsid w:val="002C2E16"/>
    <w:rsid w:val="002C437E"/>
    <w:rsid w:val="002C4910"/>
    <w:rsid w:val="002D0605"/>
    <w:rsid w:val="002D5948"/>
    <w:rsid w:val="002E1FCB"/>
    <w:rsid w:val="002E20E6"/>
    <w:rsid w:val="002F37CD"/>
    <w:rsid w:val="003005C1"/>
    <w:rsid w:val="00301A6A"/>
    <w:rsid w:val="003033B5"/>
    <w:rsid w:val="00314742"/>
    <w:rsid w:val="0031568C"/>
    <w:rsid w:val="0032031C"/>
    <w:rsid w:val="003308BD"/>
    <w:rsid w:val="00332DD3"/>
    <w:rsid w:val="00340C1B"/>
    <w:rsid w:val="003446EB"/>
    <w:rsid w:val="0035301F"/>
    <w:rsid w:val="003549C2"/>
    <w:rsid w:val="00372B7E"/>
    <w:rsid w:val="00375547"/>
    <w:rsid w:val="00376C32"/>
    <w:rsid w:val="00377F66"/>
    <w:rsid w:val="0038762B"/>
    <w:rsid w:val="00393610"/>
    <w:rsid w:val="003A09F5"/>
    <w:rsid w:val="003A1FF0"/>
    <w:rsid w:val="003A5CA7"/>
    <w:rsid w:val="003B67C9"/>
    <w:rsid w:val="003B7166"/>
    <w:rsid w:val="003C6B08"/>
    <w:rsid w:val="003D5200"/>
    <w:rsid w:val="003E349C"/>
    <w:rsid w:val="003E6602"/>
    <w:rsid w:val="003F1BA3"/>
    <w:rsid w:val="003F23D7"/>
    <w:rsid w:val="003F2B37"/>
    <w:rsid w:val="003F76E1"/>
    <w:rsid w:val="00402803"/>
    <w:rsid w:val="00405F3C"/>
    <w:rsid w:val="00411A15"/>
    <w:rsid w:val="00414456"/>
    <w:rsid w:val="00414483"/>
    <w:rsid w:val="00417A68"/>
    <w:rsid w:val="00422F6C"/>
    <w:rsid w:val="00423505"/>
    <w:rsid w:val="00424145"/>
    <w:rsid w:val="0042426D"/>
    <w:rsid w:val="004254EC"/>
    <w:rsid w:val="004272D5"/>
    <w:rsid w:val="00434B57"/>
    <w:rsid w:val="0044231E"/>
    <w:rsid w:val="00442493"/>
    <w:rsid w:val="00457CE5"/>
    <w:rsid w:val="004606B7"/>
    <w:rsid w:val="00465212"/>
    <w:rsid w:val="00465E80"/>
    <w:rsid w:val="00466AB6"/>
    <w:rsid w:val="0047078B"/>
    <w:rsid w:val="00470EB9"/>
    <w:rsid w:val="00471306"/>
    <w:rsid w:val="00471D5C"/>
    <w:rsid w:val="0047437F"/>
    <w:rsid w:val="004803EF"/>
    <w:rsid w:val="004875B1"/>
    <w:rsid w:val="0049036B"/>
    <w:rsid w:val="00491F6D"/>
    <w:rsid w:val="00492056"/>
    <w:rsid w:val="00492506"/>
    <w:rsid w:val="00494B43"/>
    <w:rsid w:val="004A3978"/>
    <w:rsid w:val="004A5A7A"/>
    <w:rsid w:val="004A5BC9"/>
    <w:rsid w:val="004A7459"/>
    <w:rsid w:val="004B3405"/>
    <w:rsid w:val="004B4BB4"/>
    <w:rsid w:val="004C29B2"/>
    <w:rsid w:val="004C6A24"/>
    <w:rsid w:val="004C7C0F"/>
    <w:rsid w:val="004D2C8F"/>
    <w:rsid w:val="004D39D4"/>
    <w:rsid w:val="004D43D6"/>
    <w:rsid w:val="004D49AE"/>
    <w:rsid w:val="004E324A"/>
    <w:rsid w:val="004E5383"/>
    <w:rsid w:val="004E53D0"/>
    <w:rsid w:val="004E6676"/>
    <w:rsid w:val="004E76DD"/>
    <w:rsid w:val="004E7C93"/>
    <w:rsid w:val="0050061D"/>
    <w:rsid w:val="00504CA3"/>
    <w:rsid w:val="005108FA"/>
    <w:rsid w:val="00516BDA"/>
    <w:rsid w:val="005251BE"/>
    <w:rsid w:val="00530929"/>
    <w:rsid w:val="00536701"/>
    <w:rsid w:val="005430E7"/>
    <w:rsid w:val="00543158"/>
    <w:rsid w:val="005448DF"/>
    <w:rsid w:val="00551278"/>
    <w:rsid w:val="0055133E"/>
    <w:rsid w:val="00556AE4"/>
    <w:rsid w:val="00557CD0"/>
    <w:rsid w:val="00566BF0"/>
    <w:rsid w:val="00567E5B"/>
    <w:rsid w:val="00572CDB"/>
    <w:rsid w:val="00573825"/>
    <w:rsid w:val="005810A8"/>
    <w:rsid w:val="0058238A"/>
    <w:rsid w:val="00592359"/>
    <w:rsid w:val="005A44B0"/>
    <w:rsid w:val="005A7155"/>
    <w:rsid w:val="005C5402"/>
    <w:rsid w:val="005C5BF2"/>
    <w:rsid w:val="005C7660"/>
    <w:rsid w:val="005D0FD9"/>
    <w:rsid w:val="005D1BC7"/>
    <w:rsid w:val="005D3ABD"/>
    <w:rsid w:val="005E0976"/>
    <w:rsid w:val="005E2B35"/>
    <w:rsid w:val="005F100B"/>
    <w:rsid w:val="005F1824"/>
    <w:rsid w:val="005F226E"/>
    <w:rsid w:val="005F7366"/>
    <w:rsid w:val="005F776E"/>
    <w:rsid w:val="00606082"/>
    <w:rsid w:val="006125E0"/>
    <w:rsid w:val="0061272A"/>
    <w:rsid w:val="00613084"/>
    <w:rsid w:val="0062159A"/>
    <w:rsid w:val="00623063"/>
    <w:rsid w:val="00627799"/>
    <w:rsid w:val="00631AAA"/>
    <w:rsid w:val="006340EC"/>
    <w:rsid w:val="00635CF7"/>
    <w:rsid w:val="00641C17"/>
    <w:rsid w:val="006426DA"/>
    <w:rsid w:val="006432DD"/>
    <w:rsid w:val="006547F8"/>
    <w:rsid w:val="0065534C"/>
    <w:rsid w:val="0066633A"/>
    <w:rsid w:val="006706A6"/>
    <w:rsid w:val="00674457"/>
    <w:rsid w:val="00684B12"/>
    <w:rsid w:val="00685E1C"/>
    <w:rsid w:val="006943EA"/>
    <w:rsid w:val="00694EE4"/>
    <w:rsid w:val="00695F04"/>
    <w:rsid w:val="00696716"/>
    <w:rsid w:val="006A128E"/>
    <w:rsid w:val="006A7913"/>
    <w:rsid w:val="006B5790"/>
    <w:rsid w:val="006B7A17"/>
    <w:rsid w:val="006B7CDC"/>
    <w:rsid w:val="006C2C72"/>
    <w:rsid w:val="006C2F79"/>
    <w:rsid w:val="006C2F87"/>
    <w:rsid w:val="006C3AD5"/>
    <w:rsid w:val="006C3F3C"/>
    <w:rsid w:val="006C63ED"/>
    <w:rsid w:val="006C7589"/>
    <w:rsid w:val="006D0A15"/>
    <w:rsid w:val="006D29BE"/>
    <w:rsid w:val="006D4923"/>
    <w:rsid w:val="006D7FB3"/>
    <w:rsid w:val="006E096F"/>
    <w:rsid w:val="006F0D01"/>
    <w:rsid w:val="006F0F11"/>
    <w:rsid w:val="006F191C"/>
    <w:rsid w:val="006F4DBC"/>
    <w:rsid w:val="007027A2"/>
    <w:rsid w:val="007030EC"/>
    <w:rsid w:val="007039B9"/>
    <w:rsid w:val="00705313"/>
    <w:rsid w:val="007148C5"/>
    <w:rsid w:val="00715E36"/>
    <w:rsid w:val="007169AD"/>
    <w:rsid w:val="007174A3"/>
    <w:rsid w:val="007179EE"/>
    <w:rsid w:val="00721D93"/>
    <w:rsid w:val="00732290"/>
    <w:rsid w:val="007339C9"/>
    <w:rsid w:val="00733FD9"/>
    <w:rsid w:val="00737F9F"/>
    <w:rsid w:val="00741569"/>
    <w:rsid w:val="00741F5E"/>
    <w:rsid w:val="007427E6"/>
    <w:rsid w:val="007434E9"/>
    <w:rsid w:val="007435E8"/>
    <w:rsid w:val="00746A63"/>
    <w:rsid w:val="0075024E"/>
    <w:rsid w:val="00750F93"/>
    <w:rsid w:val="00754C2B"/>
    <w:rsid w:val="0075719A"/>
    <w:rsid w:val="0076645C"/>
    <w:rsid w:val="007665FB"/>
    <w:rsid w:val="007841CE"/>
    <w:rsid w:val="00785CB1"/>
    <w:rsid w:val="007860F8"/>
    <w:rsid w:val="00792ACF"/>
    <w:rsid w:val="007A0F3F"/>
    <w:rsid w:val="007B168D"/>
    <w:rsid w:val="007B4431"/>
    <w:rsid w:val="007B658C"/>
    <w:rsid w:val="007C0A58"/>
    <w:rsid w:val="007C25BA"/>
    <w:rsid w:val="007C2CA2"/>
    <w:rsid w:val="007D21D4"/>
    <w:rsid w:val="007D2AC0"/>
    <w:rsid w:val="007E15C0"/>
    <w:rsid w:val="007E612D"/>
    <w:rsid w:val="007E7CE4"/>
    <w:rsid w:val="007F0FD5"/>
    <w:rsid w:val="00805C2E"/>
    <w:rsid w:val="00807216"/>
    <w:rsid w:val="008106F9"/>
    <w:rsid w:val="008159E0"/>
    <w:rsid w:val="008227E6"/>
    <w:rsid w:val="00823287"/>
    <w:rsid w:val="0083070B"/>
    <w:rsid w:val="00830CF6"/>
    <w:rsid w:val="00831FD2"/>
    <w:rsid w:val="00835743"/>
    <w:rsid w:val="008359B0"/>
    <w:rsid w:val="008360A3"/>
    <w:rsid w:val="00844602"/>
    <w:rsid w:val="00844D7C"/>
    <w:rsid w:val="0086539A"/>
    <w:rsid w:val="00865CEF"/>
    <w:rsid w:val="00874004"/>
    <w:rsid w:val="00877A80"/>
    <w:rsid w:val="00882C77"/>
    <w:rsid w:val="008976E3"/>
    <w:rsid w:val="008A0F03"/>
    <w:rsid w:val="008B0B2D"/>
    <w:rsid w:val="008B24D2"/>
    <w:rsid w:val="008B4884"/>
    <w:rsid w:val="008C08E8"/>
    <w:rsid w:val="008C394C"/>
    <w:rsid w:val="008C5BAB"/>
    <w:rsid w:val="008C7E29"/>
    <w:rsid w:val="008D0906"/>
    <w:rsid w:val="008D4F87"/>
    <w:rsid w:val="008E08C0"/>
    <w:rsid w:val="008E0E5B"/>
    <w:rsid w:val="008E2465"/>
    <w:rsid w:val="008F19CC"/>
    <w:rsid w:val="008F506B"/>
    <w:rsid w:val="008F7B18"/>
    <w:rsid w:val="00904BED"/>
    <w:rsid w:val="00910913"/>
    <w:rsid w:val="00910C4D"/>
    <w:rsid w:val="009121F8"/>
    <w:rsid w:val="00913E62"/>
    <w:rsid w:val="00931831"/>
    <w:rsid w:val="00931A5A"/>
    <w:rsid w:val="009348A4"/>
    <w:rsid w:val="0094075E"/>
    <w:rsid w:val="009429C9"/>
    <w:rsid w:val="00961F22"/>
    <w:rsid w:val="00966A06"/>
    <w:rsid w:val="00974A8B"/>
    <w:rsid w:val="00976775"/>
    <w:rsid w:val="00980B45"/>
    <w:rsid w:val="00981498"/>
    <w:rsid w:val="0098254F"/>
    <w:rsid w:val="0098295D"/>
    <w:rsid w:val="00982AE8"/>
    <w:rsid w:val="00983AC1"/>
    <w:rsid w:val="0098495C"/>
    <w:rsid w:val="009862D2"/>
    <w:rsid w:val="00990358"/>
    <w:rsid w:val="009A1EA2"/>
    <w:rsid w:val="009B1127"/>
    <w:rsid w:val="009B3978"/>
    <w:rsid w:val="009D1DD2"/>
    <w:rsid w:val="009D73D1"/>
    <w:rsid w:val="009F21B3"/>
    <w:rsid w:val="00A03C21"/>
    <w:rsid w:val="00A03CAC"/>
    <w:rsid w:val="00A06202"/>
    <w:rsid w:val="00A07634"/>
    <w:rsid w:val="00A10181"/>
    <w:rsid w:val="00A16341"/>
    <w:rsid w:val="00A172F2"/>
    <w:rsid w:val="00A17C51"/>
    <w:rsid w:val="00A20992"/>
    <w:rsid w:val="00A212BF"/>
    <w:rsid w:val="00A22FFB"/>
    <w:rsid w:val="00A312D3"/>
    <w:rsid w:val="00A36358"/>
    <w:rsid w:val="00A36828"/>
    <w:rsid w:val="00A5148C"/>
    <w:rsid w:val="00A57641"/>
    <w:rsid w:val="00A630E9"/>
    <w:rsid w:val="00AA2062"/>
    <w:rsid w:val="00AA3122"/>
    <w:rsid w:val="00AB00B6"/>
    <w:rsid w:val="00AB2B7B"/>
    <w:rsid w:val="00AC7825"/>
    <w:rsid w:val="00AE0021"/>
    <w:rsid w:val="00AE4F5C"/>
    <w:rsid w:val="00AE73B7"/>
    <w:rsid w:val="00AF278F"/>
    <w:rsid w:val="00AF326C"/>
    <w:rsid w:val="00AF3373"/>
    <w:rsid w:val="00AF78A0"/>
    <w:rsid w:val="00B04A69"/>
    <w:rsid w:val="00B177E7"/>
    <w:rsid w:val="00B22A50"/>
    <w:rsid w:val="00B3581E"/>
    <w:rsid w:val="00B36021"/>
    <w:rsid w:val="00B371CD"/>
    <w:rsid w:val="00B42385"/>
    <w:rsid w:val="00B44F75"/>
    <w:rsid w:val="00B46EB4"/>
    <w:rsid w:val="00B54DFB"/>
    <w:rsid w:val="00B55E7C"/>
    <w:rsid w:val="00B6486C"/>
    <w:rsid w:val="00B673D5"/>
    <w:rsid w:val="00B67767"/>
    <w:rsid w:val="00B72BEA"/>
    <w:rsid w:val="00B75AA8"/>
    <w:rsid w:val="00B7721F"/>
    <w:rsid w:val="00B82C24"/>
    <w:rsid w:val="00B87A48"/>
    <w:rsid w:val="00B9189E"/>
    <w:rsid w:val="00B97563"/>
    <w:rsid w:val="00B9769E"/>
    <w:rsid w:val="00BA7D3E"/>
    <w:rsid w:val="00BB0062"/>
    <w:rsid w:val="00BB4BE4"/>
    <w:rsid w:val="00BC5654"/>
    <w:rsid w:val="00BC5755"/>
    <w:rsid w:val="00BC75E1"/>
    <w:rsid w:val="00BD2647"/>
    <w:rsid w:val="00BE4031"/>
    <w:rsid w:val="00BE5812"/>
    <w:rsid w:val="00BF2AC1"/>
    <w:rsid w:val="00BF38D3"/>
    <w:rsid w:val="00BF627B"/>
    <w:rsid w:val="00C0754D"/>
    <w:rsid w:val="00C13570"/>
    <w:rsid w:val="00C25F5F"/>
    <w:rsid w:val="00C26372"/>
    <w:rsid w:val="00C26DD0"/>
    <w:rsid w:val="00C27082"/>
    <w:rsid w:val="00C34FCF"/>
    <w:rsid w:val="00C37800"/>
    <w:rsid w:val="00C37FAE"/>
    <w:rsid w:val="00C4290C"/>
    <w:rsid w:val="00C44E1A"/>
    <w:rsid w:val="00C45499"/>
    <w:rsid w:val="00C45CAE"/>
    <w:rsid w:val="00C527AA"/>
    <w:rsid w:val="00C62A07"/>
    <w:rsid w:val="00C70C8C"/>
    <w:rsid w:val="00C72C81"/>
    <w:rsid w:val="00C83F71"/>
    <w:rsid w:val="00C84541"/>
    <w:rsid w:val="00C90D17"/>
    <w:rsid w:val="00C94E2D"/>
    <w:rsid w:val="00C95A5A"/>
    <w:rsid w:val="00CA10EB"/>
    <w:rsid w:val="00CA191D"/>
    <w:rsid w:val="00CB0738"/>
    <w:rsid w:val="00CB10C3"/>
    <w:rsid w:val="00CB27FC"/>
    <w:rsid w:val="00CB6117"/>
    <w:rsid w:val="00CC0BF7"/>
    <w:rsid w:val="00CC3543"/>
    <w:rsid w:val="00CC64F8"/>
    <w:rsid w:val="00CD3AC8"/>
    <w:rsid w:val="00CE2088"/>
    <w:rsid w:val="00CE2A38"/>
    <w:rsid w:val="00CF78C9"/>
    <w:rsid w:val="00D03A73"/>
    <w:rsid w:val="00D07C11"/>
    <w:rsid w:val="00D115E3"/>
    <w:rsid w:val="00D16B7E"/>
    <w:rsid w:val="00D206A8"/>
    <w:rsid w:val="00D2341E"/>
    <w:rsid w:val="00D26E68"/>
    <w:rsid w:val="00D32D2B"/>
    <w:rsid w:val="00D34755"/>
    <w:rsid w:val="00D4035D"/>
    <w:rsid w:val="00D417EA"/>
    <w:rsid w:val="00D41CF1"/>
    <w:rsid w:val="00D43D65"/>
    <w:rsid w:val="00D45564"/>
    <w:rsid w:val="00D46F29"/>
    <w:rsid w:val="00D478FB"/>
    <w:rsid w:val="00D53D3C"/>
    <w:rsid w:val="00D654B0"/>
    <w:rsid w:val="00D665B7"/>
    <w:rsid w:val="00D73ABB"/>
    <w:rsid w:val="00D80096"/>
    <w:rsid w:val="00D8222C"/>
    <w:rsid w:val="00D84059"/>
    <w:rsid w:val="00D90973"/>
    <w:rsid w:val="00D918AA"/>
    <w:rsid w:val="00DA3A2C"/>
    <w:rsid w:val="00DA4B35"/>
    <w:rsid w:val="00DA538D"/>
    <w:rsid w:val="00DA72AA"/>
    <w:rsid w:val="00DB113B"/>
    <w:rsid w:val="00DB2BE4"/>
    <w:rsid w:val="00DB5794"/>
    <w:rsid w:val="00DC07C8"/>
    <w:rsid w:val="00DC09F7"/>
    <w:rsid w:val="00DC0D59"/>
    <w:rsid w:val="00DC272F"/>
    <w:rsid w:val="00DC5D37"/>
    <w:rsid w:val="00DD3A2B"/>
    <w:rsid w:val="00DE0F38"/>
    <w:rsid w:val="00DE1320"/>
    <w:rsid w:val="00DE5923"/>
    <w:rsid w:val="00DE713E"/>
    <w:rsid w:val="00DF5793"/>
    <w:rsid w:val="00E01444"/>
    <w:rsid w:val="00E0206B"/>
    <w:rsid w:val="00E0220F"/>
    <w:rsid w:val="00E03386"/>
    <w:rsid w:val="00E048DE"/>
    <w:rsid w:val="00E433DC"/>
    <w:rsid w:val="00E457D7"/>
    <w:rsid w:val="00E46A08"/>
    <w:rsid w:val="00E504FE"/>
    <w:rsid w:val="00E61DDC"/>
    <w:rsid w:val="00E63F49"/>
    <w:rsid w:val="00E74B21"/>
    <w:rsid w:val="00E75810"/>
    <w:rsid w:val="00E81151"/>
    <w:rsid w:val="00E827D7"/>
    <w:rsid w:val="00E82D4E"/>
    <w:rsid w:val="00E9193E"/>
    <w:rsid w:val="00E93858"/>
    <w:rsid w:val="00EA295A"/>
    <w:rsid w:val="00EA48DD"/>
    <w:rsid w:val="00EA56ED"/>
    <w:rsid w:val="00EB0D8E"/>
    <w:rsid w:val="00EB6382"/>
    <w:rsid w:val="00EC151D"/>
    <w:rsid w:val="00EC32E6"/>
    <w:rsid w:val="00EC6748"/>
    <w:rsid w:val="00EE0DCC"/>
    <w:rsid w:val="00EE1D2C"/>
    <w:rsid w:val="00EE2A73"/>
    <w:rsid w:val="00EE3B1E"/>
    <w:rsid w:val="00EE5A9F"/>
    <w:rsid w:val="00EF0A60"/>
    <w:rsid w:val="00EF39B0"/>
    <w:rsid w:val="00EF3AEA"/>
    <w:rsid w:val="00EF4103"/>
    <w:rsid w:val="00EF5B4E"/>
    <w:rsid w:val="00EF7695"/>
    <w:rsid w:val="00EF7AE2"/>
    <w:rsid w:val="00F06B62"/>
    <w:rsid w:val="00F17F63"/>
    <w:rsid w:val="00F20D27"/>
    <w:rsid w:val="00F26169"/>
    <w:rsid w:val="00F27E99"/>
    <w:rsid w:val="00F3167A"/>
    <w:rsid w:val="00F41942"/>
    <w:rsid w:val="00F45E60"/>
    <w:rsid w:val="00F46375"/>
    <w:rsid w:val="00F50F11"/>
    <w:rsid w:val="00F52B74"/>
    <w:rsid w:val="00F56180"/>
    <w:rsid w:val="00F563A7"/>
    <w:rsid w:val="00F56A7B"/>
    <w:rsid w:val="00F60A05"/>
    <w:rsid w:val="00F62FE4"/>
    <w:rsid w:val="00F6782B"/>
    <w:rsid w:val="00F70E99"/>
    <w:rsid w:val="00F723EC"/>
    <w:rsid w:val="00F76EF4"/>
    <w:rsid w:val="00F77D37"/>
    <w:rsid w:val="00F82116"/>
    <w:rsid w:val="00F8451D"/>
    <w:rsid w:val="00F86456"/>
    <w:rsid w:val="00F91DCA"/>
    <w:rsid w:val="00F9561C"/>
    <w:rsid w:val="00F971B7"/>
    <w:rsid w:val="00FA3ABA"/>
    <w:rsid w:val="00FA5DDD"/>
    <w:rsid w:val="00FB0648"/>
    <w:rsid w:val="00FB1F0D"/>
    <w:rsid w:val="00FC7C76"/>
    <w:rsid w:val="00FD7045"/>
    <w:rsid w:val="00FE1099"/>
    <w:rsid w:val="00FE25C9"/>
    <w:rsid w:val="00FE3173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B4431"/>
    <w:rPr>
      <w:color w:val="0000FF"/>
      <w:u w:val="single"/>
    </w:rPr>
  </w:style>
  <w:style w:type="paragraph" w:customStyle="1" w:styleId="Default">
    <w:name w:val="Default"/>
    <w:rsid w:val="00A212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4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51E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F326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83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4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96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6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75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2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1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jittechnologie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webo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o%20Alex\AppData\Roaming\Microsoft\Templates\TP0300031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0BA96AD-965E-4E64-9181-367624570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TP030003100.dotx</Template>
  <TotalTime>2647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 Alex</dc:creator>
  <cp:lastModifiedBy>Bino</cp:lastModifiedBy>
  <cp:revision>50</cp:revision>
  <cp:lastPrinted>2007-12-05T14:26:00Z</cp:lastPrinted>
  <dcterms:created xsi:type="dcterms:W3CDTF">2012-11-25T12:28:00Z</dcterms:created>
  <dcterms:modified xsi:type="dcterms:W3CDTF">2017-02-24T05:49:00Z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TC300031009990</vt:lpwstr>
  </property>
</Properties>
</file>